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7A" w:rsidRDefault="000F0D2B" w:rsidP="00A02E7A">
      <w:pPr>
        <w:jc w:val="both"/>
        <w:rPr>
          <w:lang w:val="cy-GB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3EFCF5CE" wp14:editId="096EB2C9">
            <wp:simplePos x="0" y="0"/>
            <wp:positionH relativeFrom="column">
              <wp:posOffset>5356860</wp:posOffset>
            </wp:positionH>
            <wp:positionV relativeFrom="paragraph">
              <wp:posOffset>128905</wp:posOffset>
            </wp:positionV>
            <wp:extent cx="1314450" cy="1642745"/>
            <wp:effectExtent l="0" t="0" r="0" b="0"/>
            <wp:wrapNone/>
            <wp:docPr id="2" name="Picture 2" descr="V:\Fire\GRAPHICS\Corporate Branding\Final Crest (c) -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Fire\GRAPHICS\Corporate Branding\Final Crest (c) - medi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215">
        <w:rPr>
          <w:noProof/>
        </w:rPr>
        <w:drawing>
          <wp:anchor distT="36576" distB="36576" distL="36576" distR="36576" simplePos="0" relativeHeight="251652096" behindDoc="0" locked="0" layoutInCell="1" allowOverlap="1" wp14:anchorId="1F80D097" wp14:editId="2BCEFE42">
            <wp:simplePos x="0" y="0"/>
            <wp:positionH relativeFrom="column">
              <wp:posOffset>-635000</wp:posOffset>
            </wp:positionH>
            <wp:positionV relativeFrom="paragraph">
              <wp:posOffset>0</wp:posOffset>
            </wp:positionV>
            <wp:extent cx="5689600" cy="814070"/>
            <wp:effectExtent l="0" t="0" r="0" b="0"/>
            <wp:wrapNone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E7A" w:rsidRDefault="00A02E7A" w:rsidP="00A02E7A">
      <w:pPr>
        <w:jc w:val="both"/>
        <w:rPr>
          <w:lang w:val="cy-GB"/>
        </w:rPr>
      </w:pPr>
    </w:p>
    <w:p w:rsidR="00A02E7A" w:rsidRDefault="00A02E7A" w:rsidP="00A02E7A">
      <w:pPr>
        <w:jc w:val="both"/>
        <w:rPr>
          <w:lang w:val="cy-GB"/>
        </w:rPr>
      </w:pPr>
    </w:p>
    <w:p w:rsidR="00A02E7A" w:rsidRDefault="00A02E7A" w:rsidP="00A02E7A">
      <w:pPr>
        <w:jc w:val="both"/>
        <w:rPr>
          <w:lang w:val="cy-GB"/>
        </w:rPr>
      </w:pPr>
    </w:p>
    <w:p w:rsidR="00A02E7A" w:rsidRDefault="00A02E7A" w:rsidP="00A02E7A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Annwyl Ymgeisydd </w:t>
      </w:r>
    </w:p>
    <w:p w:rsidR="008B7492" w:rsidRPr="008B7492" w:rsidRDefault="008B7492" w:rsidP="008B7492">
      <w:pPr>
        <w:rPr>
          <w:lang w:val="cy-GB"/>
        </w:rPr>
      </w:pPr>
    </w:p>
    <w:p w:rsid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Diolch ichwi am holi am becyn cais i’r swydd hon.  </w:t>
      </w:r>
    </w:p>
    <w:p w:rsidR="00005BAC" w:rsidRPr="008B7492" w:rsidRDefault="00005BAC" w:rsidP="008B7492">
      <w:pPr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Mae Gwasanaeth Tân ac Achub Gogledd Cymru yn gyflogwr sydd wedi ymrwymo i gydraddoldeb cyfleoedd ac yn croesawu ceisiadau gan bobl o bob sector o’r gymuned, sy’n rhannu ein Gwerthoedd Craidd.  </w:t>
      </w:r>
    </w:p>
    <w:p w:rsidR="008B7492" w:rsidRPr="008B7492" w:rsidRDefault="008B7492" w:rsidP="008B7492">
      <w:pPr>
        <w:rPr>
          <w:lang w:val="cy-GB"/>
        </w:rPr>
      </w:pPr>
    </w:p>
    <w:p w:rsidR="008B7492" w:rsidRPr="008B7492" w:rsidRDefault="008B7492" w:rsidP="008B7492">
      <w:pPr>
        <w:rPr>
          <w:color w:val="000000"/>
          <w:lang w:val="cy-GB"/>
        </w:rPr>
      </w:pPr>
      <w:r w:rsidRPr="008B7492">
        <w:rPr>
          <w:color w:val="000000"/>
          <w:lang w:val="cy-GB"/>
        </w:rPr>
        <w:t>Mae’r canlynol wedi ei gynnwys yn y pecyn:</w:t>
      </w:r>
    </w:p>
    <w:p w:rsidR="008B7492" w:rsidRPr="008B7492" w:rsidRDefault="008B7492" w:rsidP="008B7492">
      <w:pPr>
        <w:rPr>
          <w:color w:val="000000"/>
          <w:lang w:val="cy-GB"/>
        </w:rPr>
      </w:pP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Gwerthoedd Craidd Gwasanaeth Tân ac Achub Gogledd Cymru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Gwybodaeth am Gynllun Iaith Gymraeg Gwasanaeth Tân ac Achub Gogledd Cymru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Cyfarwyddyd ynglŷn â sut i gwblhau’r Ffurflen Gais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Ffurflen Gais 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Ffurflen Monitro Cyfle Cyfartal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Swydd Ddisgrifiad a Manyleb Person  </w:t>
      </w:r>
    </w:p>
    <w:p w:rsidR="008B7492" w:rsidRPr="008B7492" w:rsidRDefault="008B7492" w:rsidP="008B7492">
      <w:pPr>
        <w:rPr>
          <w:lang w:val="cy-GB"/>
        </w:rPr>
      </w:pPr>
    </w:p>
    <w:p w:rsidR="00005BAC" w:rsidRDefault="008B7492" w:rsidP="008B7492">
      <w:pPr>
        <w:rPr>
          <w:lang w:val="cy-GB"/>
        </w:rPr>
      </w:pPr>
      <w:r w:rsidRPr="008B7492">
        <w:rPr>
          <w:lang w:val="cy-GB"/>
        </w:rPr>
        <w:t>Os hoffech fwy o fanylion, peidiwch ag oedi rhag cysylltu â’r Tîm Recriwtio ar</w:t>
      </w: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>01745 53528</w:t>
      </w:r>
      <w:r w:rsidR="00EC4989">
        <w:rPr>
          <w:lang w:val="cy-GB"/>
        </w:rPr>
        <w:t>1</w:t>
      </w:r>
      <w:r w:rsidRPr="008B7492">
        <w:rPr>
          <w:lang w:val="cy-GB"/>
        </w:rPr>
        <w:t xml:space="preserve"> neu </w:t>
      </w:r>
      <w:hyperlink r:id="rId9" w:history="1">
        <w:r w:rsidR="00005BAC" w:rsidRPr="004972F8">
          <w:rPr>
            <w:rStyle w:val="Hyperlink"/>
            <w:lang w:val="cy-GB"/>
          </w:rPr>
          <w:t>hrdesk@gwastan-gogcymru.org.uk</w:t>
        </w:r>
      </w:hyperlink>
      <w:r w:rsidRPr="008B7492">
        <w:rPr>
          <w:lang w:val="cy-GB"/>
        </w:rPr>
        <w:t>.</w:t>
      </w:r>
      <w:r w:rsidR="00005BAC">
        <w:rPr>
          <w:lang w:val="cy-GB"/>
        </w:rPr>
        <w:t xml:space="preserve"> </w:t>
      </w:r>
    </w:p>
    <w:p w:rsidR="008B7492" w:rsidRPr="008B7492" w:rsidRDefault="008B7492" w:rsidP="008B7492">
      <w:pPr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Yn dilyn derbyn eich cais, ni fydd gohebiaeth bellach yn cael ei anfon i chwi oni bai eich bod yn derbyn gwahoddiad i gyfweliad.  </w:t>
      </w:r>
    </w:p>
    <w:p w:rsidR="008B7492" w:rsidRPr="008B7492" w:rsidRDefault="008B7492" w:rsidP="008B7492">
      <w:pPr>
        <w:rPr>
          <w:lang w:val="cy-GB"/>
        </w:rPr>
      </w:pPr>
    </w:p>
    <w:p w:rsidR="007C19BD" w:rsidRDefault="002341E3" w:rsidP="008B7492">
      <w:pPr>
        <w:rPr>
          <w:lang w:val="cy-GB"/>
        </w:rPr>
      </w:pPr>
      <w:r>
        <w:rPr>
          <w:lang w:val="cy-GB"/>
        </w:rPr>
        <w:t>Anfonwch eich Ffurflen G</w:t>
      </w:r>
      <w:r w:rsidR="008B7492" w:rsidRPr="008B7492">
        <w:rPr>
          <w:lang w:val="cy-GB"/>
        </w:rPr>
        <w:t xml:space="preserve">ais i’r cyfeiriad isod neu drwy ebost at </w:t>
      </w:r>
    </w:p>
    <w:p w:rsidR="008B7492" w:rsidRPr="008B7492" w:rsidRDefault="00841192" w:rsidP="008B7492">
      <w:pPr>
        <w:rPr>
          <w:lang w:val="cy-GB"/>
        </w:rPr>
      </w:pPr>
      <w:hyperlink r:id="rId10" w:history="1">
        <w:r w:rsidR="007C19BD" w:rsidRPr="004972F8">
          <w:rPr>
            <w:rStyle w:val="Hyperlink"/>
            <w:lang w:val="cy-GB"/>
          </w:rPr>
          <w:t>hrdesk@gwastan-gogcymru.org.uk</w:t>
        </w:r>
      </w:hyperlink>
      <w:r w:rsidR="008B7492" w:rsidRPr="008B7492">
        <w:rPr>
          <w:lang w:val="cy-GB"/>
        </w:rPr>
        <w:t>.</w:t>
      </w:r>
      <w:r w:rsidR="007C19BD">
        <w:rPr>
          <w:lang w:val="cy-GB"/>
        </w:rPr>
        <w:t xml:space="preserve"> </w:t>
      </w:r>
      <w:r w:rsidR="002341E3">
        <w:rPr>
          <w:lang w:val="cy-GB"/>
        </w:rPr>
        <w:t xml:space="preserve"> </w:t>
      </w:r>
      <w:r w:rsidR="008B7492" w:rsidRPr="008B7492">
        <w:rPr>
          <w:lang w:val="cy-GB"/>
        </w:rPr>
        <w:t xml:space="preserve">Ni fydd ceisiadau a dderbynnir ar ôl y dyddiad cau yn cael eu hystyried. </w:t>
      </w:r>
    </w:p>
    <w:p w:rsidR="008B7492" w:rsidRPr="008B7492" w:rsidRDefault="008B7492" w:rsidP="008B7492">
      <w:pPr>
        <w:rPr>
          <w:lang w:val="cy-GB"/>
        </w:rPr>
      </w:pPr>
    </w:p>
    <w:p w:rsidR="008B7492" w:rsidRPr="008B7492" w:rsidRDefault="008B7492" w:rsidP="008B7492">
      <w:r w:rsidRPr="008B7492">
        <w:rPr>
          <w:lang w:val="cy-GB"/>
        </w:rPr>
        <w:t>Peidiw</w:t>
      </w:r>
      <w:r w:rsidR="009E474B">
        <w:rPr>
          <w:lang w:val="cy-GB"/>
        </w:rPr>
        <w:t>ch â chyflwyno eich CV gyda’ch Ffurflen G</w:t>
      </w:r>
      <w:r w:rsidRPr="008B7492">
        <w:rPr>
          <w:lang w:val="cy-GB"/>
        </w:rPr>
        <w:t xml:space="preserve">ais gan mai dim ond y wybodaeth sy’n cael ei ddarparu o fewn y ffurflen gais fydd yn cael ei ddefnyddio yn y cam llunio rhestr fer.  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>Fe ddylai ymgeiswyr fod yn ymwybodol bod gwefannau rhwydweithio cymdeithasol yn fforymau cyhoeddus. Yn benodol os ydy ymgeiswyr yn rhan o “rwydwaith”. Peidiwch ag ystyried bod yr hyn yr ydych chi’n ei gyhoeddi ar y gwefannau hyn yn breifat.  Ni fydd ymgeiswyr sydd yn cyhoeddi negeseuon</w:t>
      </w:r>
      <w:r w:rsidR="00932CDA">
        <w:rPr>
          <w:lang w:val="cy-GB"/>
        </w:rPr>
        <w:t xml:space="preserve">, postiadau neu luniau  bygythiol , </w:t>
      </w:r>
      <w:r w:rsidRPr="008B7492">
        <w:rPr>
          <w:lang w:val="cy-GB"/>
        </w:rPr>
        <w:t>difrïol</w:t>
      </w:r>
      <w:r w:rsidR="00932CDA">
        <w:rPr>
          <w:lang w:val="cy-GB"/>
        </w:rPr>
        <w:t xml:space="preserve"> neu sy’n mynd yn groes â’n Gwerthoedd Craidd </w:t>
      </w:r>
      <w:r w:rsidRPr="008B7492">
        <w:rPr>
          <w:lang w:val="cy-GB"/>
        </w:rPr>
        <w:t xml:space="preserve"> yn cael parhau gyda’r broses recriwtio.  </w:t>
      </w:r>
    </w:p>
    <w:p w:rsidR="008B7492" w:rsidRPr="008B7492" w:rsidRDefault="008B7492" w:rsidP="008B7492"/>
    <w:p w:rsidR="008B7492" w:rsidRPr="008B7492" w:rsidRDefault="008B7492" w:rsidP="008B7492">
      <w:pPr>
        <w:jc w:val="both"/>
        <w:rPr>
          <w:lang w:val="cy-GB"/>
        </w:rPr>
      </w:pPr>
      <w:r w:rsidRPr="008B7492">
        <w:rPr>
          <w:lang w:val="cy-GB"/>
        </w:rPr>
        <w:t xml:space="preserve">Diolch am eich diddordeb </w:t>
      </w:r>
      <w:r w:rsidR="00932CDA">
        <w:rPr>
          <w:lang w:val="cy-GB"/>
        </w:rPr>
        <w:t>mewn ymuno gyda G</w:t>
      </w:r>
      <w:r w:rsidRPr="008B7492">
        <w:rPr>
          <w:lang w:val="cy-GB"/>
        </w:rPr>
        <w:t xml:space="preserve">wasanaeth Tân ac Achub Gogledd Cymru.  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lang w:val="cy-GB"/>
        </w:rPr>
      </w:pPr>
      <w:r w:rsidRPr="008B7492">
        <w:rPr>
          <w:lang w:val="cy-GB"/>
        </w:rPr>
        <w:t>Yr eiddoch yn gywir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Tîm Recriwtio </w:t>
      </w:r>
    </w:p>
    <w:p w:rsidR="008B7492" w:rsidRPr="008B7492" w:rsidRDefault="008B7492" w:rsidP="008B7492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Gwasanaeth Tân ac Achub Gogledd Cymru 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1B1FD2" w:rsidRPr="001B1FD2" w:rsidRDefault="001B1FD2" w:rsidP="001B1FD2">
      <w:pPr>
        <w:jc w:val="both"/>
        <w:rPr>
          <w:lang w:val="cy-GB"/>
        </w:rPr>
      </w:pPr>
      <w:r w:rsidRPr="001B1FD2">
        <w:rPr>
          <w:lang w:val="cy-GB"/>
        </w:rPr>
        <w:t xml:space="preserve">Tîm Recriwtio </w:t>
      </w:r>
    </w:p>
    <w:p w:rsidR="0032490B" w:rsidRDefault="0032490B" w:rsidP="008B7492">
      <w:pPr>
        <w:jc w:val="both"/>
        <w:rPr>
          <w:lang w:val="cy-GB"/>
        </w:rPr>
      </w:pPr>
      <w:r>
        <w:rPr>
          <w:lang w:val="cy-GB"/>
        </w:rPr>
        <w:t>Adnoddau Dynol</w:t>
      </w:r>
    </w:p>
    <w:p w:rsidR="0032490B" w:rsidRDefault="0041715C" w:rsidP="008B7492">
      <w:pPr>
        <w:jc w:val="both"/>
        <w:rPr>
          <w:lang w:val="cy-GB"/>
        </w:rPr>
      </w:pPr>
      <w:r>
        <w:rPr>
          <w:lang w:val="cy-GB"/>
        </w:rPr>
        <w:t xml:space="preserve">Pencadlys Y </w:t>
      </w:r>
      <w:r w:rsidR="0032490B" w:rsidRPr="0032490B">
        <w:rPr>
          <w:lang w:val="cy-GB"/>
        </w:rPr>
        <w:t xml:space="preserve">Gwasanaeth Tân ac Achub Gogledd </w:t>
      </w:r>
      <w:r w:rsidR="00752B6B">
        <w:rPr>
          <w:lang w:val="cy-GB"/>
        </w:rPr>
        <w:t>Cymru</w:t>
      </w:r>
    </w:p>
    <w:p w:rsidR="00752B6B" w:rsidRDefault="004C52DF" w:rsidP="008B7492">
      <w:pPr>
        <w:jc w:val="both"/>
        <w:rPr>
          <w:lang w:val="cy-GB"/>
        </w:rPr>
      </w:pPr>
      <w:r>
        <w:rPr>
          <w:lang w:val="cy-GB"/>
        </w:rPr>
        <w:t>Ff</w:t>
      </w:r>
      <w:r w:rsidR="00C00B67">
        <w:rPr>
          <w:lang w:val="cy-GB"/>
        </w:rPr>
        <w:t>ordd Salesbury</w:t>
      </w:r>
    </w:p>
    <w:p w:rsidR="00C00B67" w:rsidRDefault="00C00B67" w:rsidP="008B7492">
      <w:pPr>
        <w:jc w:val="both"/>
        <w:rPr>
          <w:lang w:val="cy-GB"/>
        </w:rPr>
      </w:pPr>
      <w:r>
        <w:rPr>
          <w:lang w:val="cy-GB"/>
        </w:rPr>
        <w:t>Parc Business Llanelwy</w:t>
      </w:r>
    </w:p>
    <w:p w:rsidR="008B7492" w:rsidRDefault="00C00B67" w:rsidP="008B7492">
      <w:pPr>
        <w:jc w:val="both"/>
        <w:rPr>
          <w:lang w:val="cy-GB"/>
        </w:rPr>
      </w:pPr>
      <w:r>
        <w:rPr>
          <w:lang w:val="cy-GB"/>
        </w:rPr>
        <w:t>Llanelwy</w:t>
      </w:r>
    </w:p>
    <w:p w:rsidR="008B7492" w:rsidRDefault="00C00B67" w:rsidP="008B7492">
      <w:pPr>
        <w:jc w:val="both"/>
        <w:rPr>
          <w:lang w:val="cy-GB"/>
        </w:rPr>
      </w:pPr>
      <w:r>
        <w:rPr>
          <w:lang w:val="cy-GB"/>
        </w:rPr>
        <w:t>LL17 0JJ</w:t>
      </w:r>
    </w:p>
    <w:p w:rsidR="00083942" w:rsidRDefault="00083942">
      <w:pPr>
        <w:rPr>
          <w:b/>
        </w:rPr>
      </w:pPr>
    </w:p>
    <w:p w:rsidR="005C2480" w:rsidRDefault="005C2480" w:rsidP="00153316">
      <w:pPr>
        <w:autoSpaceDE w:val="0"/>
        <w:autoSpaceDN w:val="0"/>
        <w:adjustRightInd w:val="0"/>
        <w:jc w:val="center"/>
        <w:rPr>
          <w:b/>
        </w:rPr>
      </w:pPr>
      <w:r>
        <w:rPr>
          <w:noProof/>
        </w:rPr>
        <w:drawing>
          <wp:inline distT="0" distB="0" distL="0" distR="0" wp14:anchorId="5CB500DF" wp14:editId="26EF64EC">
            <wp:extent cx="6570921" cy="9228421"/>
            <wp:effectExtent l="0" t="0" r="190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4992" t="12243" r="33010" b="7819"/>
                    <a:stretch/>
                  </pic:blipFill>
                  <pic:spPr bwMode="auto">
                    <a:xfrm>
                      <a:off x="0" y="0"/>
                      <a:ext cx="6588562" cy="9253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FD5D86" w:rsidRDefault="00FD5D86" w:rsidP="008B7492">
      <w:pPr>
        <w:autoSpaceDE w:val="0"/>
        <w:autoSpaceDN w:val="0"/>
        <w:adjustRightInd w:val="0"/>
        <w:rPr>
          <w:b/>
        </w:rPr>
      </w:pPr>
    </w:p>
    <w:p w:rsidR="00FD5D86" w:rsidRDefault="00FD5D86" w:rsidP="008B7492">
      <w:pPr>
        <w:autoSpaceDE w:val="0"/>
        <w:autoSpaceDN w:val="0"/>
        <w:adjustRightInd w:val="0"/>
        <w:rPr>
          <w:b/>
        </w:rPr>
      </w:pP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8B7492" w:rsidRPr="008B7492" w:rsidRDefault="0071485E" w:rsidP="00FD5D86">
      <w:pPr>
        <w:autoSpaceDE w:val="0"/>
        <w:autoSpaceDN w:val="0"/>
        <w:adjustRightInd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84864" behindDoc="1" locked="0" layoutInCell="1" allowOverlap="1" wp14:anchorId="48FF7984" wp14:editId="0BE5973F">
            <wp:simplePos x="0" y="0"/>
            <wp:positionH relativeFrom="column">
              <wp:posOffset>5290185</wp:posOffset>
            </wp:positionH>
            <wp:positionV relativeFrom="paragraph">
              <wp:posOffset>57785</wp:posOffset>
            </wp:positionV>
            <wp:extent cx="1316990" cy="16402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49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01E7FAA5" wp14:editId="3B874C9B">
            <wp:simplePos x="0" y="0"/>
            <wp:positionH relativeFrom="column">
              <wp:posOffset>7658100</wp:posOffset>
            </wp:positionH>
            <wp:positionV relativeFrom="paragraph">
              <wp:posOffset>-571500</wp:posOffset>
            </wp:positionV>
            <wp:extent cx="1647190" cy="2057400"/>
            <wp:effectExtent l="0" t="0" r="0" b="0"/>
            <wp:wrapNone/>
            <wp:docPr id="21" name="Picture 21" descr="MAIN BADGE &amp; TEXT 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IN BADGE &amp; TEXT TRAN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492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5648" behindDoc="0" locked="0" layoutInCell="1" allowOverlap="1" wp14:anchorId="5092A6C9" wp14:editId="25153AA6">
            <wp:simplePos x="0" y="0"/>
            <wp:positionH relativeFrom="column">
              <wp:posOffset>-625475</wp:posOffset>
            </wp:positionH>
            <wp:positionV relativeFrom="paragraph">
              <wp:posOffset>-229235</wp:posOffset>
            </wp:positionV>
            <wp:extent cx="5689600" cy="814070"/>
            <wp:effectExtent l="0" t="0" r="6350" b="5080"/>
            <wp:wrapNone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  <w:lang w:val="cy-GB"/>
        </w:rPr>
      </w:pPr>
    </w:p>
    <w:p w:rsidR="008B7492" w:rsidRPr="008B7492" w:rsidRDefault="008B7492" w:rsidP="008B7492">
      <w:pPr>
        <w:jc w:val="center"/>
        <w:rPr>
          <w:b/>
          <w:bCs/>
          <w:sz w:val="24"/>
          <w:szCs w:val="24"/>
        </w:rPr>
      </w:pPr>
    </w:p>
    <w:p w:rsidR="008B7492" w:rsidRPr="008B7492" w:rsidRDefault="008B7492" w:rsidP="008B7492">
      <w:pPr>
        <w:jc w:val="center"/>
        <w:rPr>
          <w:b/>
          <w:bCs/>
          <w:szCs w:val="22"/>
        </w:rPr>
      </w:pP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333333"/>
          <w:szCs w:val="22"/>
          <w:u w:val="single"/>
          <w:lang w:val="cy-GB"/>
        </w:rPr>
      </w:pPr>
      <w:r w:rsidRPr="008B7492">
        <w:rPr>
          <w:rFonts w:cs="Arial"/>
          <w:b/>
          <w:color w:val="333333"/>
          <w:szCs w:val="22"/>
          <w:u w:val="single"/>
          <w:lang w:val="cy-GB"/>
        </w:rPr>
        <w:t>Cynllun Iaith Gymraeg Gwasanaeth Tân ac Achub Gogledd Cymru</w:t>
      </w:r>
    </w:p>
    <w:p w:rsid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Yng Ngwasanaeth Tân ac Achub Gogledd Cymru, rydym yn ymfalchïo ein bod wedi cymryd yr iaith o ddifri ers blynyddoedd. Trwy gydnabod ein dyletswyddau moesol a chyfreithiol i ateb disgwyliadau'r cyhoedd ac i amddiffyn treftadaeth ddiwylliannol yr ardal, rydym hefyd yn cydnabod bod manteision cadarnhaol i'w cael i'r gwasanaeth trwy gynnal ein busnes cyhoeddus yn y ddwy iaith. Mae arbed bywydau a lleihau risg wrth galon cenhadaeth yr Awdurdod -mae'r iaith yn hanfodol i'w lwyddiant.</w:t>
      </w:r>
    </w:p>
    <w:p w:rsidR="00643E37" w:rsidRPr="008B7492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:rsid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bCs/>
          <w:color w:val="333333"/>
          <w:szCs w:val="22"/>
          <w:lang w:val="cy-GB"/>
        </w:rPr>
        <w:t>Yn unol â’i ofyniad statudol fe ddatblygodd Gwasanaeth Tân ac Achub Gogledd Cymru</w:t>
      </w:r>
      <w:r w:rsidRPr="008B7492">
        <w:rPr>
          <w:rFonts w:cs="Arial"/>
          <w:color w:val="333333"/>
          <w:szCs w:val="22"/>
          <w:lang w:val="cy-GB"/>
        </w:rPr>
        <w:t xml:space="preserve"> Strategaeth Sgiliau Ieithyddol i ddarparu modd o ymateb yn briodol i ymrwymiadau'r Gwasanaeth sydd yn y </w:t>
      </w:r>
      <w:hyperlink r:id="rId14" w:history="1">
        <w:r w:rsidRPr="008B7492">
          <w:rPr>
            <w:rFonts w:cs="Arial"/>
            <w:color w:val="333333"/>
            <w:szCs w:val="22"/>
            <w:u w:val="single"/>
            <w:lang w:val="cy-GB"/>
          </w:rPr>
          <w:t>Cynllun Iaith Gymraeg</w:t>
        </w:r>
      </w:hyperlink>
      <w:r w:rsidRPr="008B7492">
        <w:rPr>
          <w:rFonts w:cs="Arial"/>
          <w:color w:val="333333"/>
          <w:szCs w:val="22"/>
          <w:lang w:val="cy-GB"/>
        </w:rPr>
        <w:t xml:space="preserve">. </w:t>
      </w:r>
    </w:p>
    <w:p w:rsidR="00643E37" w:rsidRPr="008B7492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:rsid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Fel rhan o'r Strategaeth</w:t>
      </w:r>
      <w:r w:rsidRPr="008B7492">
        <w:rPr>
          <w:rFonts w:cs="Arial"/>
          <w:color w:val="333333"/>
          <w:szCs w:val="22"/>
        </w:rPr>
        <w:t>, fe gyflwynodd Gwasanaeth Tân ac Achub Gogledd Cymru y gofyniad bod yn r</w:t>
      </w:r>
      <w:r w:rsidRPr="008B7492">
        <w:rPr>
          <w:rFonts w:cs="Arial"/>
          <w:color w:val="333333"/>
          <w:szCs w:val="22"/>
          <w:lang w:val="cy-GB"/>
        </w:rPr>
        <w:t>haid i bob aelod o staff gael y gallu i ddangos sgiliau cwrteisi iaith Gymraeg</w:t>
      </w:r>
      <w:r w:rsidRPr="008B7492">
        <w:rPr>
          <w:rFonts w:cs="Arial"/>
          <w:color w:val="333333"/>
          <w:szCs w:val="22"/>
        </w:rPr>
        <w:t xml:space="preserve"> hyd at o leiaf Lefel 2</w:t>
      </w:r>
      <w:r w:rsidRPr="008B7492">
        <w:rPr>
          <w:rFonts w:cs="Arial"/>
          <w:color w:val="333333"/>
          <w:szCs w:val="22"/>
          <w:lang w:val="cy-GB"/>
        </w:rPr>
        <w:t>. Caniateir i staff newydd gael cyfnod penodol o amser ar ôl apwyntiad ffurfiol i gyflawni Lefel 2.</w:t>
      </w:r>
    </w:p>
    <w:p w:rsidR="00643E37" w:rsidRPr="008B7492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 xml:space="preserve">Nodwch os gwelwch yn dda mai Lefel 2 yw’r </w:t>
      </w:r>
      <w:r w:rsidRPr="008B7492">
        <w:rPr>
          <w:rFonts w:cs="Arial"/>
          <w:b/>
          <w:color w:val="333333"/>
          <w:szCs w:val="22"/>
          <w:lang w:val="cy-GB"/>
        </w:rPr>
        <w:t>gofyniad isaf</w:t>
      </w:r>
      <w:r w:rsidRPr="008B7492">
        <w:rPr>
          <w:rFonts w:cs="Arial"/>
          <w:color w:val="333333"/>
          <w:szCs w:val="22"/>
          <w:lang w:val="cy-GB"/>
        </w:rPr>
        <w:t xml:space="preserve">, a bod y lefel Iaith Gymraeg ddynodedig ar gyfer pob swydd wedi ei rhestru yn y </w:t>
      </w:r>
      <w:r w:rsidRPr="008B7492">
        <w:rPr>
          <w:rFonts w:cs="Arial"/>
          <w:b/>
          <w:color w:val="333333"/>
          <w:szCs w:val="22"/>
          <w:lang w:val="cy-GB"/>
        </w:rPr>
        <w:t xml:space="preserve">Manyleb Person.  </w:t>
      </w:r>
    </w:p>
    <w:p w:rsidR="008B7492" w:rsidRPr="008B7492" w:rsidRDefault="008B7492" w:rsidP="00643E37">
      <w:pPr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Mae’r prawf Lefel 2 yn brawf llafar 15 munud - mae cymorth ar gael cyn y prawf ga</w:t>
      </w:r>
      <w:r w:rsidRPr="008B7492">
        <w:rPr>
          <w:rFonts w:cs="Arial"/>
          <w:color w:val="333333"/>
          <w:szCs w:val="22"/>
        </w:rPr>
        <w:t>n</w:t>
      </w:r>
      <w:r w:rsidRPr="008B7492">
        <w:rPr>
          <w:rFonts w:cs="Arial"/>
          <w:color w:val="333333"/>
          <w:szCs w:val="22"/>
          <w:lang w:val="cy-GB"/>
        </w:rPr>
        <w:t xml:space="preserve"> CD a sgript, ynghyd â help llaw gan ein Hyrwyddwyr Iaith Gymraeg.  Rydym wedi ymrwymo i gefnogi unigolion a’u cynorthwyo i gwrdd â’r lefelau gofynnol</w:t>
      </w:r>
      <w:r w:rsidRPr="008B7492">
        <w:rPr>
          <w:rFonts w:cs="Arial"/>
          <w:color w:val="333333"/>
          <w:szCs w:val="22"/>
        </w:rPr>
        <w:t>.</w:t>
      </w:r>
    </w:p>
    <w:p w:rsidR="008B7492" w:rsidRPr="008B7492" w:rsidRDefault="008B7492" w:rsidP="00643E37">
      <w:pPr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rPr>
          <w:rFonts w:cs="Arial"/>
          <w:color w:val="333333"/>
          <w:szCs w:val="22"/>
        </w:rPr>
      </w:pPr>
      <w:r w:rsidRPr="008B7492">
        <w:rPr>
          <w:rFonts w:cs="Arial"/>
          <w:color w:val="333333"/>
          <w:szCs w:val="22"/>
          <w:lang w:val="cy-GB"/>
        </w:rPr>
        <w:t xml:space="preserve">Bydd </w:t>
      </w:r>
      <w:r w:rsidRPr="008B7492">
        <w:rPr>
          <w:rFonts w:cs="Arial"/>
          <w:color w:val="333333"/>
          <w:szCs w:val="22"/>
        </w:rPr>
        <w:t>ymgeiswy</w:t>
      </w:r>
      <w:r w:rsidRPr="008B7492">
        <w:rPr>
          <w:rFonts w:cs="Arial"/>
          <w:color w:val="333333"/>
          <w:szCs w:val="22"/>
          <w:lang w:val="cy-GB"/>
        </w:rPr>
        <w:t>r</w:t>
      </w:r>
      <w:r w:rsidRPr="008B7492">
        <w:rPr>
          <w:rFonts w:cs="Arial"/>
          <w:color w:val="333333"/>
          <w:szCs w:val="22"/>
        </w:rPr>
        <w:t xml:space="preserve"> sydd eisoes yn meddu ar sgiliau iaith G</w:t>
      </w:r>
      <w:r w:rsidRPr="008B7492">
        <w:rPr>
          <w:rFonts w:cs="Arial"/>
          <w:color w:val="333333"/>
          <w:szCs w:val="22"/>
          <w:lang w:val="cy-GB"/>
        </w:rPr>
        <w:t xml:space="preserve">ymraeg neu rai sydd yn ymgeisio am swyddi lle mae gofyn iddynt arddangos sgiliau iaith Gymraeg uwch na Lefel 2 yn cael eu hasesu yn erbyn lefelau uwch. </w:t>
      </w:r>
    </w:p>
    <w:p w:rsidR="008B7492" w:rsidRPr="008B7492" w:rsidRDefault="008B7492" w:rsidP="00643E37">
      <w:pPr>
        <w:rPr>
          <w:rFonts w:cs="Arial"/>
          <w:color w:val="333333"/>
          <w:szCs w:val="22"/>
        </w:rPr>
      </w:pPr>
    </w:p>
    <w:p w:rsidR="008B7492" w:rsidRPr="008B7492" w:rsidRDefault="008B7492" w:rsidP="00643E37">
      <w:pPr>
        <w:jc w:val="both"/>
        <w:rPr>
          <w:szCs w:val="22"/>
          <w:lang w:val="cy-GB"/>
        </w:rPr>
      </w:pPr>
      <w:r w:rsidRPr="008B7492">
        <w:rPr>
          <w:szCs w:val="22"/>
        </w:rPr>
        <w:t>Rhoir ystyriaeth i</w:t>
      </w:r>
      <w:r w:rsidRPr="008B7492">
        <w:rPr>
          <w:szCs w:val="22"/>
          <w:lang w:val="cy-GB"/>
        </w:rPr>
        <w:t xml:space="preserve"> sgiliau ieithyddol yn y Gymraeg hefyd yn ystod y broses o ymgeisio am ddyrchafiad gyda Gwasanaeth Tân ac Achub Gogledd Cymru.  </w:t>
      </w:r>
    </w:p>
    <w:p w:rsidR="008B7492" w:rsidRPr="008B7492" w:rsidRDefault="008B7492" w:rsidP="00643E37">
      <w:pPr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Am ragor o wybodaeth, ewch i’r wefan:</w:t>
      </w:r>
    </w:p>
    <w:p w:rsidR="008B7492" w:rsidRDefault="00841192" w:rsidP="00643E37">
      <w:pPr>
        <w:shd w:val="clear" w:color="auto" w:fill="FFFFFF"/>
        <w:spacing w:line="270" w:lineRule="atLeast"/>
        <w:jc w:val="both"/>
        <w:rPr>
          <w:rStyle w:val="Hyperlink"/>
          <w:rFonts w:cs="Arial"/>
          <w:szCs w:val="22"/>
          <w:lang w:val="cy-GB"/>
        </w:rPr>
      </w:pPr>
      <w:hyperlink r:id="rId15" w:history="1">
        <w:r w:rsidR="002A3B40" w:rsidRPr="004972F8">
          <w:rPr>
            <w:rStyle w:val="Hyperlink"/>
            <w:rFonts w:cs="Arial"/>
            <w:szCs w:val="22"/>
            <w:lang w:val="cy-GB"/>
          </w:rPr>
          <w:t>http://www.nwales-fireservice.org.uk/equality,-diversity-and-welsh-language-policy/welsh-language-policy.aspx?lang=cy</w:t>
        </w:r>
      </w:hyperlink>
    </w:p>
    <w:p w:rsidR="00643E37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u w:val="single"/>
          <w:lang w:val="cy-GB"/>
        </w:rPr>
      </w:pPr>
    </w:p>
    <w:p w:rsidR="00932CDA" w:rsidRDefault="00932CDA" w:rsidP="00643E37">
      <w:pPr>
        <w:shd w:val="clear" w:color="auto" w:fill="FFFFFF"/>
        <w:spacing w:line="270" w:lineRule="atLeast"/>
        <w:rPr>
          <w:rStyle w:val="Hyperlink"/>
          <w:rFonts w:cs="Arial"/>
          <w:color w:val="auto"/>
          <w:szCs w:val="22"/>
          <w:u w:val="none"/>
          <w:lang w:val="cy-GB" w:eastAsia="en-US"/>
        </w:rPr>
      </w:pP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 xml:space="preserve">Mae croeso i chi gysylltu â Gwasanaeth Tân ac Achub Gogledd Cymru yn Gymraeg neu’n Saesneg. Byddwn yn ymateb yn gydradd i ohebiaeth neu alwadau yn y ddwy iaith heb oedi.  </w:t>
      </w:r>
    </w:p>
    <w:p w:rsidR="00643E37" w:rsidRPr="00EC4989" w:rsidRDefault="00643E37" w:rsidP="00643E37">
      <w:pPr>
        <w:shd w:val="clear" w:color="auto" w:fill="FFFFFF"/>
        <w:spacing w:line="270" w:lineRule="atLeast"/>
        <w:rPr>
          <w:rStyle w:val="Hyperlink"/>
          <w:rFonts w:cs="Arial"/>
          <w:color w:val="auto"/>
          <w:szCs w:val="22"/>
          <w:u w:val="none"/>
          <w:lang w:val="cy-GB" w:eastAsia="en-US"/>
        </w:rPr>
      </w:pPr>
    </w:p>
    <w:p w:rsidR="00932CDA" w:rsidRDefault="00932CDA" w:rsidP="00643E37">
      <w:pPr>
        <w:shd w:val="clear" w:color="auto" w:fill="FFFFFF"/>
        <w:spacing w:line="270" w:lineRule="atLeast"/>
        <w:rPr>
          <w:szCs w:val="22"/>
          <w:lang w:val="cy-GB"/>
        </w:rPr>
      </w:pP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>Nodwch, os gwelwch yn dda, ym mha iaith yr hoffech i Wasanaeth Tân ac Achub Gogledd Cymru gyfathrebu â chi:  Cymraeg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841192">
        <w:rPr>
          <w:szCs w:val="22"/>
          <w:lang w:val="cy-GB"/>
        </w:rPr>
      </w:r>
      <w:r w:rsidR="00841192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szCs w:val="22"/>
          <w:lang w:val="cy-GB"/>
        </w:rPr>
        <w:t xml:space="preserve">  Saesneg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841192">
        <w:rPr>
          <w:szCs w:val="22"/>
          <w:lang w:val="cy-GB"/>
        </w:rPr>
      </w:r>
      <w:r w:rsidR="00841192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rFonts w:cs="Arial"/>
          <w:szCs w:val="22"/>
          <w:lang w:val="cy-GB" w:eastAsia="en-US"/>
        </w:rPr>
        <w:t xml:space="preserve"> Dwyieithog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841192">
        <w:rPr>
          <w:szCs w:val="22"/>
          <w:lang w:val="cy-GB"/>
        </w:rPr>
      </w:r>
      <w:r w:rsidR="00841192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</w:p>
    <w:p w:rsidR="00643E37" w:rsidRDefault="00643E37" w:rsidP="00643E37">
      <w:pPr>
        <w:shd w:val="clear" w:color="auto" w:fill="FFFFFF"/>
        <w:spacing w:line="270" w:lineRule="atLeast"/>
        <w:rPr>
          <w:szCs w:val="22"/>
          <w:lang w:val="cy-GB"/>
        </w:rPr>
      </w:pPr>
    </w:p>
    <w:p w:rsidR="00643E37" w:rsidRDefault="00643E37" w:rsidP="00643E37">
      <w:pPr>
        <w:shd w:val="clear" w:color="auto" w:fill="FFFFFF"/>
        <w:spacing w:line="270" w:lineRule="atLeast"/>
        <w:rPr>
          <w:szCs w:val="22"/>
          <w:lang w:val="cy-GB"/>
        </w:rPr>
      </w:pPr>
      <w:r w:rsidRPr="00643E37">
        <w:rPr>
          <w:rFonts w:cs="Arial"/>
          <w:szCs w:val="22"/>
          <w:lang w:val="cy-GB" w:eastAsia="en-US"/>
        </w:rPr>
        <w:t xml:space="preserve">Os byddwch ar y rhestr fer ar gyfer cyfweliad, ym mha iaith y byddai'n well gennych i'r cyfweliad gael ei gynnal? </w:t>
      </w: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>Cymraeg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841192">
        <w:rPr>
          <w:szCs w:val="22"/>
          <w:lang w:val="cy-GB"/>
        </w:rPr>
      </w:r>
      <w:r w:rsidR="00841192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szCs w:val="22"/>
          <w:lang w:val="cy-GB"/>
        </w:rPr>
        <w:t xml:space="preserve">  Saesneg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841192">
        <w:rPr>
          <w:szCs w:val="22"/>
          <w:lang w:val="cy-GB"/>
        </w:rPr>
      </w:r>
      <w:r w:rsidR="00841192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</w:p>
    <w:p w:rsidR="00643E37" w:rsidRPr="00EC4989" w:rsidRDefault="00643E37" w:rsidP="00643E37">
      <w:pPr>
        <w:shd w:val="clear" w:color="auto" w:fill="FFFFFF"/>
        <w:spacing w:line="270" w:lineRule="atLeast"/>
        <w:rPr>
          <w:rFonts w:cs="Arial"/>
          <w:szCs w:val="22"/>
          <w:lang w:val="cy-GB" w:eastAsia="en-US"/>
        </w:rPr>
      </w:pPr>
    </w:p>
    <w:p w:rsidR="00EC4989" w:rsidRPr="00EC4989" w:rsidRDefault="00932CDA" w:rsidP="00643E37">
      <w:pPr>
        <w:rPr>
          <w:szCs w:val="22"/>
          <w:lang w:val="cy-GB"/>
        </w:rPr>
      </w:pPr>
      <w:r w:rsidRPr="00EC4989">
        <w:rPr>
          <w:szCs w:val="22"/>
          <w:lang w:val="cy-GB"/>
        </w:rPr>
        <w:t xml:space="preserve">Os hoffech newid eich dewis iaith ar unrhyw adeg anfonwch e-bost at: </w:t>
      </w:r>
    </w:p>
    <w:p w:rsidR="008B7492" w:rsidRPr="00EC4989" w:rsidRDefault="00841192" w:rsidP="00643E37">
      <w:pPr>
        <w:rPr>
          <w:szCs w:val="22"/>
          <w:lang w:val="cy-GB"/>
        </w:rPr>
      </w:pPr>
      <w:hyperlink r:id="rId16" w:history="1">
        <w:r w:rsidR="00143D25" w:rsidRPr="008B7C42">
          <w:rPr>
            <w:rStyle w:val="Hyperlink"/>
            <w:szCs w:val="22"/>
            <w:lang w:val="cy-GB"/>
          </w:rPr>
          <w:t>hrdesk@gwastan-gogcymru.org.uk</w:t>
        </w:r>
      </w:hyperlink>
      <w:r w:rsidR="00143D25">
        <w:rPr>
          <w:szCs w:val="22"/>
          <w:lang w:val="cy-GB"/>
        </w:rPr>
        <w:t xml:space="preserve"> </w:t>
      </w:r>
    </w:p>
    <w:p w:rsidR="00932CDA" w:rsidRDefault="00932CDA" w:rsidP="00932CDA">
      <w:pPr>
        <w:spacing w:before="60" w:after="60"/>
        <w:rPr>
          <w:color w:val="FF0000"/>
          <w:szCs w:val="22"/>
        </w:rPr>
      </w:pPr>
    </w:p>
    <w:p w:rsidR="008B7492" w:rsidRPr="008B7492" w:rsidRDefault="0071485E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eastAsia="en-US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29B646CA" wp14:editId="50C67F6F">
            <wp:simplePos x="0" y="0"/>
            <wp:positionH relativeFrom="column">
              <wp:posOffset>5375910</wp:posOffset>
            </wp:positionH>
            <wp:positionV relativeFrom="paragraph">
              <wp:posOffset>86360</wp:posOffset>
            </wp:positionV>
            <wp:extent cx="1200150" cy="149469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69" cy="1497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eastAsia="en-US"/>
        </w:rPr>
      </w:pPr>
    </w:p>
    <w:p w:rsidR="008B7492" w:rsidRDefault="008B7492" w:rsidP="0071485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val="cy-GB" w:eastAsia="en-U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8720" behindDoc="0" locked="0" layoutInCell="1" allowOverlap="1" wp14:anchorId="6A13AD2C" wp14:editId="0FE767C0">
            <wp:simplePos x="0" y="0"/>
            <wp:positionH relativeFrom="column">
              <wp:posOffset>-475615</wp:posOffset>
            </wp:positionH>
            <wp:positionV relativeFrom="paragraph">
              <wp:posOffset>-678815</wp:posOffset>
            </wp:positionV>
            <wp:extent cx="5689600" cy="814070"/>
            <wp:effectExtent l="0" t="0" r="6350" b="5080"/>
            <wp:wrapNone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5E" w:rsidRPr="008B7492" w:rsidRDefault="0071485E" w:rsidP="0071485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val="cy-GB" w:eastAsia="en-US"/>
        </w:rPr>
      </w:pP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val="cy-GB" w:eastAsia="en-US"/>
        </w:rPr>
      </w:pPr>
      <w:r w:rsidRPr="008B7492">
        <w:rPr>
          <w:rFonts w:cs="Arial"/>
          <w:b/>
          <w:color w:val="000000"/>
          <w:szCs w:val="22"/>
          <w:u w:val="single"/>
          <w:lang w:val="cy-GB" w:eastAsia="en-US"/>
        </w:rPr>
        <w:t>Cyfarwyddyd ar lenwi’r Ffurflen Gais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Cwblhewch pob rhan o’r Ffurflen Gais mewn cymaint o fanylder â phosib, os nad yw’r adran yn berthnasol i chi rhowch Amherthnasol yn y blwch. 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val="cy-GB"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Defnyddiwch lythrennau bras ac inc du neu teipiwch eich cais gan ddefnyddio ffont maint 11 neu fwy. 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val="cy-GB"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Os ydy hi’n hanfodol eich bod yn gallu gyrru ar gyfer y swydd (fel a nodir yn y Manyleb Person), bydd gofyn i chi ddarparu cod unigryw eich trwydded yrru os cewch eich gwahodd i gyfweliad. Ewch i </w:t>
      </w:r>
      <w:hyperlink r:id="rId17" w:history="1">
        <w:r w:rsidRPr="008B7492">
          <w:rPr>
            <w:rFonts w:cs="Arial"/>
            <w:color w:val="0000FF"/>
            <w:szCs w:val="22"/>
            <w:u w:val="single"/>
            <w:lang w:val="cy-GB" w:eastAsia="en-US"/>
          </w:rPr>
          <w:t>https://www.gov.uk/view-driving-licence</w:t>
        </w:r>
      </w:hyperlink>
      <w:r w:rsidRPr="008B7492">
        <w:rPr>
          <w:rFonts w:cs="Arial"/>
          <w:color w:val="000000"/>
          <w:szCs w:val="22"/>
          <w:lang w:val="cy-GB" w:eastAsia="en-US"/>
        </w:rPr>
        <w:t xml:space="preserve"> am ragor o wybodaeth.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Dim ond ymgeiswyr sydd yn cwrdd â’r holl Feini Prawf Hanfodol (fel a nodir yn y Manyleb person) fydd yn cael eu gwahodd i gyfweliad, defnyddir y Meini Prawf Dymunol i’r diben hwn os bydd nifer uchel o geisiadau. Ni ellir derbyn datganiadau ffeithiau fel tystiolaeth yn ystod y broses o lunio rhestr fer, felly rhowch enghreifftiau o dystiolaeth berthnasol, er enghraifft; 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rPr>
          <w:rFonts w:cs="Arial"/>
          <w:i/>
          <w:color w:val="000000"/>
          <w:szCs w:val="22"/>
          <w:lang w:val="cy-GB" w:eastAsia="en-US"/>
        </w:rPr>
      </w:pPr>
      <w:r w:rsidRPr="008B7492">
        <w:rPr>
          <w:rFonts w:cs="Arial"/>
          <w:b/>
          <w:i/>
          <w:color w:val="000000"/>
          <w:szCs w:val="22"/>
          <w:lang w:val="cy-GB" w:eastAsia="en-US"/>
        </w:rPr>
        <w:t>Maen Prawf Hanfodol</w:t>
      </w:r>
      <w:r w:rsidRPr="008B7492">
        <w:rPr>
          <w:rFonts w:cs="Arial"/>
          <w:i/>
          <w:color w:val="000000"/>
          <w:szCs w:val="22"/>
          <w:lang w:val="cy-GB" w:eastAsia="en-US"/>
        </w:rPr>
        <w:t xml:space="preserve">: Gwybodaeth a dealltwriaeth o Raglenni Microsoft Office. 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rPr>
          <w:rFonts w:cs="Arial"/>
          <w:i/>
          <w:color w:val="000000"/>
          <w:szCs w:val="22"/>
          <w:lang w:val="cy-GB" w:eastAsia="en-US"/>
        </w:rPr>
      </w:pPr>
      <w:r w:rsidRPr="008B7492">
        <w:rPr>
          <w:rFonts w:cs="Arial"/>
          <w:b/>
          <w:i/>
          <w:color w:val="000000"/>
          <w:szCs w:val="22"/>
          <w:lang w:val="cy-GB" w:eastAsia="en-US"/>
        </w:rPr>
        <w:t xml:space="preserve">Derbyniol: </w:t>
      </w:r>
      <w:r w:rsidRPr="008B7492">
        <w:rPr>
          <w:rFonts w:cs="Arial"/>
          <w:i/>
          <w:color w:val="000000"/>
          <w:szCs w:val="22"/>
          <w:lang w:val="cy-GB" w:eastAsia="en-US"/>
        </w:rPr>
        <w:t xml:space="preserve">Yn fy swydd bresennol mae gofyn i mi gynhyrchu adroddiadau gwariant misol ar gyfer y sefydliad. Rwyf yn defnyddio Microsoft Access i gynhyrchu gwybodaeth ystadegol gan ddefnyddio’r fformiwla perthnasol i gyfrifo isgyfanswm a chyfanswm ar gyfer pob mis a diwedd blwyddyn.  Rwyf wedyn yn cyflwyno’r adroddiad i’r Bwrdd gan ddefnyddio testun a graffiau Microsoft Word i arddangos gwybodaeth rifiadol. 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b/>
          <w:i/>
          <w:color w:val="000000"/>
          <w:szCs w:val="22"/>
          <w:lang w:val="cy-GB" w:eastAsia="en-US"/>
        </w:rPr>
        <w:t xml:space="preserve">Annerbyniol:  </w:t>
      </w:r>
      <w:r w:rsidRPr="008B7492">
        <w:rPr>
          <w:rFonts w:cs="Arial"/>
          <w:i/>
          <w:color w:val="000000"/>
          <w:szCs w:val="22"/>
          <w:lang w:val="cy-GB" w:eastAsia="en-US"/>
        </w:rPr>
        <w:t xml:space="preserve">Mae gennyf wybodaeth a dealltwriaeth o raglenni Microsoft Office. </w:t>
      </w: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Gwnewch yn siŵr bod eich cais yn cynnwys gwybodaeth ynglŷn â pham bod gennych ddiddordeb yn y rôl a’r sgiliau a’r profiad sydd gennych chi i gyflawni’r rôl. Mae sgiliau a phrofiad o fyd gwaith, gwaith gwirfoddol a sefyllfaoedd cymdeithasol a domestig yn dderbyniol.  Ni fyddwn yn darllen nac yn ystyried CVs a fydd yn cael eu hatodi gyda’r Ffurflen Gais yn ystod y broses o lunio rhestr fer. 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ascii="Times New Roman" w:hAnsi="Times New Roman"/>
          <w:sz w:val="24"/>
          <w:szCs w:val="24"/>
          <w:lang w:val="cy-GB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Yn unol â Gwerthoedd Craidd y Gwasanaeth a Deddf Ailsefydlu Troseddwyr 1974 a Deddf Diogelu Grwpiau Bregus 2006, nid oes yn rhaid i chi ddatgelu collfarnau sydd wedi darfod i’r Gwasanaeth , oni bai bod y swydd yr ydych chi’n ymgeisio ar ei chyfer yn golygu gweithio gyda phlant neu bobl fregus – yn yr achos hwn bydd yn rhaid i chi ddatgelu pob collfarn, rhybudd, cerydd a rhybudd terfynol.  Mae’n rhaid i bawb sydd yn dod i gysylltiad gyda grwpiau bregus  gael Gwiriad Ehangach gan y Swyddfa Cofnodion troseddol (sydd yn datgelu collfarnau sydd wedi darfod a sydd heb ddarfod) a mae’n rhaid i bawb arall gael Gwiriad  Cofnodion Troseddol Sylfaenol (sydd yn datgelu collfarnau sydd heb ddarfod yn unig). Nodir yn y Manyleb Person pa un ai a oes yn rhaid i’r ymgeisydd gael Gwiriaf Ehangach neu Gwiriad Sylfaenol ar gyfer swydd benodol.  I gadarnhau a ydy collfarn ‘wedi darfod’ neu ‘heb ddarfod’ ewch i </w:t>
      </w:r>
    </w:p>
    <w:p w:rsidR="008B7492" w:rsidRPr="008B7492" w:rsidRDefault="00841192" w:rsidP="008B7492">
      <w:pPr>
        <w:shd w:val="clear" w:color="auto" w:fill="FFFFFF"/>
        <w:spacing w:before="120" w:after="240" w:line="270" w:lineRule="atLeast"/>
        <w:rPr>
          <w:rFonts w:cs="Arial"/>
          <w:color w:val="000000"/>
          <w:szCs w:val="22"/>
          <w:lang w:val="cy-GB" w:eastAsia="en-US"/>
        </w:rPr>
      </w:pPr>
      <w:hyperlink r:id="rId18" w:history="1">
        <w:r w:rsidR="008B7492" w:rsidRPr="008B7492">
          <w:rPr>
            <w:rFonts w:cs="Arial"/>
            <w:color w:val="0000FF"/>
            <w:szCs w:val="22"/>
            <w:u w:val="single"/>
            <w:lang w:val="cy-GB" w:eastAsia="en-US"/>
          </w:rPr>
          <w:t>www.disclosurecalculator.org.uk</w:t>
        </w:r>
      </w:hyperlink>
      <w:r w:rsidR="008B7492" w:rsidRPr="008B7492">
        <w:rPr>
          <w:rFonts w:cs="Arial"/>
          <w:color w:val="000000"/>
          <w:szCs w:val="22"/>
          <w:lang w:val="cy-GB" w:eastAsia="en-US"/>
        </w:rPr>
        <w:t>.</w:t>
      </w: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ascii="Arial" w:hAnsi="Arial" w:cs="Arial"/>
          <w:color w:val="000080"/>
          <w:sz w:val="20"/>
          <w:lang w:val="cy-GB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Gwnewch yn siŵr eich bod yn dychwelyd eich ffurflen gais erbyn hanner dydd ar y dyddiad cau – ni fyddwn yn ystyried ceisiadau hwyr. </w:t>
      </w:r>
    </w:p>
    <w:p w:rsidR="00A02E7A" w:rsidRDefault="00A02E7A" w:rsidP="00A02E7A">
      <w:pPr>
        <w:jc w:val="both"/>
        <w:rPr>
          <w:lang w:val="cy-GB"/>
        </w:rPr>
      </w:pPr>
    </w:p>
    <w:p w:rsidR="000A4809" w:rsidRDefault="004E1E19" w:rsidP="000E0DE3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D96D68" wp14:editId="1246FC2F">
                <wp:simplePos x="0" y="0"/>
                <wp:positionH relativeFrom="column">
                  <wp:posOffset>4699000</wp:posOffset>
                </wp:positionH>
                <wp:positionV relativeFrom="paragraph">
                  <wp:posOffset>165735</wp:posOffset>
                </wp:positionV>
                <wp:extent cx="2057400" cy="457200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989" w:rsidRDefault="00EC4989" w:rsidP="00A02E7A">
                            <w:pPr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EC4989" w:rsidRPr="00C8432B" w:rsidRDefault="00EC4989" w:rsidP="00A02E7A">
                            <w:pPr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EC4989" w:rsidRDefault="00EC4989" w:rsidP="00A02E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70pt;margin-top:13.05pt;width:16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Vn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" filled="f" stroked="f">
                <v:textbox>
                  <w:txbxContent>
                    <w:p w:rsidR="00EC4989" w:rsidRDefault="00EC4989" w:rsidP="00A02E7A">
                      <w:pPr>
                        <w:rPr>
                          <w:b/>
                          <w:bCs/>
                          <w:szCs w:val="22"/>
                        </w:rPr>
                      </w:pPr>
                    </w:p>
                    <w:p w:rsidR="00EC4989" w:rsidRPr="00C8432B" w:rsidRDefault="00EC4989" w:rsidP="00A02E7A">
                      <w:pPr>
                        <w:rPr>
                          <w:b/>
                          <w:bCs/>
                          <w:szCs w:val="22"/>
                        </w:rPr>
                      </w:pPr>
                    </w:p>
                    <w:p w:rsidR="00EC4989" w:rsidRDefault="00EC4989" w:rsidP="00A02E7A"/>
                  </w:txbxContent>
                </v:textbox>
              </v:shape>
            </w:pict>
          </mc:Fallback>
        </mc:AlternateContent>
      </w:r>
      <w:bookmarkStart w:id="0" w:name="cysill"/>
      <w:bookmarkEnd w:id="0"/>
      <w:r w:rsidR="00AA7215">
        <w:rPr>
          <w:noProof/>
        </w:rPr>
        <w:drawing>
          <wp:anchor distT="0" distB="0" distL="114300" distR="114300" simplePos="0" relativeHeight="251650048" behindDoc="0" locked="0" layoutInCell="1" allowOverlap="1" wp14:anchorId="484562E7" wp14:editId="28F00ADE">
            <wp:simplePos x="0" y="0"/>
            <wp:positionH relativeFrom="column">
              <wp:posOffset>-571500</wp:posOffset>
            </wp:positionH>
            <wp:positionV relativeFrom="paragraph">
              <wp:posOffset>1270</wp:posOffset>
            </wp:positionV>
            <wp:extent cx="5271135" cy="914400"/>
            <wp:effectExtent l="0" t="0" r="0" b="0"/>
            <wp:wrapNone/>
            <wp:docPr id="6" name="Picture 6" descr="STRAPLIN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RAPLINE-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809">
        <w:tab/>
      </w:r>
      <w:r w:rsidR="00AA7215">
        <w:rPr>
          <w:noProof/>
        </w:rPr>
        <w:drawing>
          <wp:inline distT="0" distB="0" distL="0" distR="0" wp14:anchorId="1BDD9D0D" wp14:editId="1FDEAA41">
            <wp:extent cx="1212850" cy="1431290"/>
            <wp:effectExtent l="0" t="0" r="0" b="0"/>
            <wp:docPr id="1" name="Picture 1" descr="Final Crest (c)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Crest (c) - small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809" w:rsidRPr="006F1967" w:rsidRDefault="000A4809" w:rsidP="000A4809">
      <w:pPr>
        <w:tabs>
          <w:tab w:val="right" w:pos="9638"/>
        </w:tabs>
        <w:rPr>
          <w:sz w:val="16"/>
          <w:szCs w:val="16"/>
        </w:rPr>
      </w:pPr>
    </w:p>
    <w:tbl>
      <w:tblPr>
        <w:tblW w:w="11199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199"/>
      </w:tblGrid>
      <w:tr w:rsidR="000A4809" w:rsidTr="002B3D6B">
        <w:tc>
          <w:tcPr>
            <w:tcW w:w="11199" w:type="dxa"/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FFURFLEN GAIS AM SWYDD – HOLLOL GYFRINACHOL </w:t>
            </w:r>
            <w:r w:rsidRPr="002B3D6B">
              <w:rPr>
                <w:b/>
                <w:sz w:val="20"/>
              </w:rPr>
              <w:t>I’w llenwi mewn inc du neu deipio</w:t>
            </w:r>
            <w:r w:rsidRPr="002B3D6B">
              <w:rPr>
                <w:b/>
              </w:rPr>
              <w:t xml:space="preserve"> </w:t>
            </w:r>
          </w:p>
        </w:tc>
      </w:tr>
    </w:tbl>
    <w:p w:rsidR="000A4809" w:rsidRPr="009C297A" w:rsidRDefault="000A4809" w:rsidP="000A4809">
      <w:pPr>
        <w:spacing w:before="20"/>
        <w:rPr>
          <w:sz w:val="8"/>
          <w:szCs w:val="8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3"/>
        <w:gridCol w:w="5298"/>
      </w:tblGrid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0F7A96" w:rsidRDefault="00CB7E85" w:rsidP="00961AAB">
            <w:pPr>
              <w:tabs>
                <w:tab w:val="left" w:pos="1968"/>
              </w:tabs>
              <w:spacing w:before="120" w:after="120"/>
              <w:rPr>
                <w:b/>
                <w:sz w:val="16"/>
                <w:szCs w:val="16"/>
                <w:lang w:val="cy-GB"/>
              </w:rPr>
            </w:pPr>
            <w:r>
              <w:rPr>
                <w:sz w:val="16"/>
                <w:szCs w:val="16"/>
              </w:rPr>
              <w:t>Cais a</w:t>
            </w:r>
            <w:r w:rsidR="000A4809" w:rsidRPr="002B3D6B">
              <w:rPr>
                <w:sz w:val="16"/>
                <w:szCs w:val="16"/>
              </w:rPr>
              <w:t xml:space="preserve">r gyfer </w:t>
            </w:r>
            <w:r w:rsidR="00BD0FBC">
              <w:rPr>
                <w:sz w:val="16"/>
                <w:szCs w:val="16"/>
              </w:rPr>
              <w:t xml:space="preserve">y </w:t>
            </w:r>
            <w:r w:rsidR="00423C4E">
              <w:rPr>
                <w:sz w:val="16"/>
                <w:szCs w:val="16"/>
              </w:rPr>
              <w:t xml:space="preserve">swydd:  </w:t>
            </w:r>
            <w:r w:rsidR="00423C4E">
              <w:rPr>
                <w:sz w:val="16"/>
                <w:szCs w:val="16"/>
              </w:rPr>
              <w:tab/>
            </w:r>
            <w:r w:rsidR="0012614E" w:rsidRPr="0012614E">
              <w:rPr>
                <w:b/>
                <w:sz w:val="16"/>
                <w:szCs w:val="16"/>
              </w:rPr>
              <w:t>Dylunydd drwy Gymorth Cyfrifiadur</w:t>
            </w:r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423C4E" w:rsidRDefault="000A4809" w:rsidP="00FF7657">
            <w:pPr>
              <w:spacing w:before="120" w:after="120"/>
              <w:rPr>
                <w:b/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 Cau</w:t>
            </w:r>
            <w:r w:rsidRPr="00084720">
              <w:rPr>
                <w:b/>
                <w:sz w:val="16"/>
                <w:szCs w:val="16"/>
              </w:rPr>
              <w:t xml:space="preserve">: </w:t>
            </w:r>
            <w:r w:rsidR="00D56397" w:rsidRPr="00084720">
              <w:rPr>
                <w:b/>
                <w:sz w:val="16"/>
                <w:szCs w:val="16"/>
              </w:rPr>
              <w:t xml:space="preserve"> </w:t>
            </w:r>
            <w:r w:rsidR="00423C4E" w:rsidRPr="00084720">
              <w:rPr>
                <w:b/>
                <w:sz w:val="16"/>
                <w:szCs w:val="16"/>
              </w:rPr>
              <w:t xml:space="preserve"> </w:t>
            </w:r>
            <w:r w:rsidR="00084720" w:rsidRPr="00084720">
              <w:rPr>
                <w:b/>
                <w:sz w:val="16"/>
                <w:szCs w:val="16"/>
              </w:rPr>
              <w:t>hanner dydd,</w:t>
            </w:r>
            <w:r w:rsidR="00084720">
              <w:rPr>
                <w:sz w:val="16"/>
                <w:szCs w:val="16"/>
              </w:rPr>
              <w:t xml:space="preserve"> </w:t>
            </w:r>
            <w:r w:rsidR="00FF7657">
              <w:rPr>
                <w:b/>
                <w:sz w:val="16"/>
                <w:szCs w:val="16"/>
              </w:rPr>
              <w:t>22</w:t>
            </w:r>
            <w:r w:rsidR="0051501B" w:rsidRPr="0051501B">
              <w:rPr>
                <w:b/>
                <w:sz w:val="16"/>
                <w:szCs w:val="16"/>
              </w:rPr>
              <w:t>.</w:t>
            </w:r>
            <w:r w:rsidR="00FF7657">
              <w:rPr>
                <w:b/>
                <w:sz w:val="16"/>
                <w:szCs w:val="16"/>
              </w:rPr>
              <w:t>10</w:t>
            </w:r>
            <w:r w:rsidR="0051501B" w:rsidRPr="0051501B">
              <w:rPr>
                <w:b/>
                <w:sz w:val="16"/>
                <w:szCs w:val="16"/>
              </w:rPr>
              <w:t>.2018</w:t>
            </w:r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0A4809" w:rsidP="007917A8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Cyfenw: </w:t>
            </w:r>
            <w:r w:rsidRPr="001B50C1">
              <w:rPr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bookmarkStart w:id="2" w:name="_GoBack"/>
            <w:r w:rsidR="004F390B" w:rsidRPr="001B50C1">
              <w:rPr>
                <w:szCs w:val="22"/>
              </w:rPr>
              <w:t> </w:t>
            </w:r>
            <w:r w:rsidR="004F390B" w:rsidRPr="001B50C1">
              <w:rPr>
                <w:szCs w:val="22"/>
              </w:rPr>
              <w:t> </w:t>
            </w:r>
            <w:r w:rsidR="004F390B" w:rsidRPr="001B50C1">
              <w:rPr>
                <w:szCs w:val="22"/>
              </w:rPr>
              <w:t> </w:t>
            </w:r>
            <w:r w:rsidR="004F390B" w:rsidRPr="001B50C1">
              <w:rPr>
                <w:szCs w:val="22"/>
              </w:rPr>
              <w:t> </w:t>
            </w:r>
            <w:bookmarkEnd w:id="2"/>
            <w:r w:rsidRPr="001B50C1">
              <w:rPr>
                <w:szCs w:val="22"/>
              </w:rPr>
              <w:fldChar w:fldCharType="end"/>
            </w:r>
            <w:bookmarkEnd w:id="1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Enw(au) Cyntaf: </w:t>
            </w:r>
            <w:r w:rsidRPr="001B50C1">
              <w:rPr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szCs w:val="22"/>
              </w:rPr>
              <w:fldChar w:fldCharType="end"/>
            </w:r>
            <w:bookmarkEnd w:id="3"/>
          </w:p>
        </w:tc>
      </w:tr>
      <w:tr w:rsidR="009233D4" w:rsidRPr="002B3D6B" w:rsidTr="002B3D6B">
        <w:trPr>
          <w:trHeight w:val="818"/>
        </w:trPr>
        <w:tc>
          <w:tcPr>
            <w:tcW w:w="11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3D4" w:rsidRPr="002B3D6B" w:rsidRDefault="009233D4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Cyfeirad: </w:t>
            </w:r>
            <w:r w:rsidRPr="001B50C1">
              <w:rPr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" w:name="Text60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szCs w:val="22"/>
              </w:rPr>
              <w:fldChar w:fldCharType="end"/>
            </w:r>
            <w:bookmarkEnd w:id="4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Cod Post: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5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Rhif Ffôn Cartref: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6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Rhif Ffôn Symudol: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" w:name="Text70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7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Rhif Ffôn Gwaith: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" w:name="Text67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8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1B50C1" w:rsidRDefault="000A4809" w:rsidP="002B3D6B">
            <w:pPr>
              <w:spacing w:before="80" w:after="100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 Rhif Yswiriant Gwladol: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" w:name="Text71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9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Cyfeiriad Ebost: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" w:name="Text68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10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C34B3A" w:rsidP="00BD0FBC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bCs/>
                <w:sz w:val="16"/>
                <w:szCs w:val="16"/>
                <w:lang w:val="cy-GB"/>
              </w:rPr>
              <w:t xml:space="preserve">Os gennych chi drwydded yrru </w:t>
            </w:r>
            <w:r w:rsidR="00BD0FBC">
              <w:rPr>
                <w:bCs/>
                <w:sz w:val="16"/>
                <w:szCs w:val="16"/>
                <w:lang w:val="cy-GB"/>
              </w:rPr>
              <w:t>lawn DU</w:t>
            </w:r>
            <w:r w:rsidR="000A4809" w:rsidRPr="002B3D6B">
              <w:rPr>
                <w:sz w:val="16"/>
                <w:szCs w:val="16"/>
              </w:rPr>
              <w:t>?</w:t>
            </w:r>
            <w:r w:rsidR="00000CBB" w:rsidRPr="002B3D6B">
              <w:rPr>
                <w:sz w:val="16"/>
                <w:szCs w:val="16"/>
              </w:rPr>
              <w:t xml:space="preserve"> Oes </w:t>
            </w:r>
            <w:r w:rsidR="00000CBB"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CBB" w:rsidRPr="002B3D6B">
              <w:rPr>
                <w:sz w:val="20"/>
              </w:rPr>
              <w:instrText xml:space="preserve"> FORMCHECKBOX </w:instrText>
            </w:r>
            <w:r w:rsidR="00841192">
              <w:rPr>
                <w:sz w:val="20"/>
              </w:rPr>
            </w:r>
            <w:r w:rsidR="00841192">
              <w:rPr>
                <w:sz w:val="20"/>
              </w:rPr>
              <w:fldChar w:fldCharType="separate"/>
            </w:r>
            <w:r w:rsidR="00000CBB" w:rsidRPr="002B3D6B">
              <w:rPr>
                <w:sz w:val="20"/>
              </w:rPr>
              <w:fldChar w:fldCharType="end"/>
            </w:r>
            <w:r w:rsidR="00000CBB" w:rsidRPr="002B3D6B">
              <w:rPr>
                <w:rFonts w:ascii="Swiss 72 1 BT" w:hAnsi="Swiss 72 1 BT"/>
                <w:sz w:val="20"/>
              </w:rPr>
              <w:t xml:space="preserve"> </w:t>
            </w:r>
            <w:r w:rsidR="00000CBB" w:rsidRPr="002B3D6B">
              <w:rPr>
                <w:sz w:val="16"/>
                <w:szCs w:val="16"/>
              </w:rPr>
              <w:t>Nac oes</w:t>
            </w:r>
            <w:r w:rsidR="00000CBB" w:rsidRPr="002B3D6B">
              <w:rPr>
                <w:rFonts w:ascii="Swiss 72 1 BT" w:hAnsi="Swiss 72 1 BT"/>
                <w:sz w:val="16"/>
                <w:szCs w:val="16"/>
              </w:rPr>
              <w:t xml:space="preserve"> </w:t>
            </w:r>
            <w:r w:rsidR="00000CBB"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CBB" w:rsidRPr="002B3D6B">
              <w:rPr>
                <w:sz w:val="20"/>
              </w:rPr>
              <w:instrText xml:space="preserve"> FORMCHECKBOX </w:instrText>
            </w:r>
            <w:r w:rsidR="00841192">
              <w:rPr>
                <w:sz w:val="20"/>
              </w:rPr>
            </w:r>
            <w:r w:rsidR="00841192">
              <w:rPr>
                <w:sz w:val="20"/>
              </w:rPr>
              <w:fldChar w:fldCharType="separate"/>
            </w:r>
            <w:r w:rsidR="00000CBB" w:rsidRPr="002B3D6B">
              <w:rPr>
                <w:sz w:val="20"/>
              </w:rPr>
              <w:fldChar w:fldCharType="end"/>
            </w:r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809" w:rsidRPr="002B3D6B" w:rsidRDefault="00000CBB" w:rsidP="002B3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Pa fath o drwydded?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" w:name="Text69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11"/>
          </w:p>
        </w:tc>
      </w:tr>
      <w:tr w:rsidR="00C34B3A" w:rsidRPr="002B3D6B" w:rsidTr="002B3D6B">
        <w:trPr>
          <w:trHeight w:hRule="exact" w:val="579"/>
        </w:trPr>
        <w:tc>
          <w:tcPr>
            <w:tcW w:w="11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B3A" w:rsidRPr="002B3D6B" w:rsidRDefault="00BE44B5" w:rsidP="00BE44B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E44B5">
              <w:rPr>
                <w:b/>
                <w:bCs/>
                <w:color w:val="FF0000"/>
                <w:sz w:val="16"/>
                <w:szCs w:val="16"/>
                <w:lang w:val="cy-GB"/>
              </w:rPr>
              <w:t xml:space="preserve">Os ydych yn llwyddo i fod ar y rhestr fer ar gyfer cyfweliad, ac mae gyrru yn un o ofynion y swydd fel y nodir ar y Fanyleb Person, bydd gofyn i chi ddarparu cod gwiriad trwydded unigryw - gall methu â gwneud hynny arwain at eich cais yn methu â symud ymlaen. </w:t>
            </w:r>
          </w:p>
        </w:tc>
      </w:tr>
    </w:tbl>
    <w:p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2600"/>
        <w:gridCol w:w="1700"/>
        <w:gridCol w:w="1500"/>
        <w:gridCol w:w="1736"/>
        <w:gridCol w:w="1559"/>
        <w:gridCol w:w="2106"/>
      </w:tblGrid>
      <w:tr w:rsidR="00216E69" w:rsidTr="002B3D6B">
        <w:tc>
          <w:tcPr>
            <w:tcW w:w="11201" w:type="dxa"/>
            <w:gridSpan w:val="6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216E69" w:rsidRPr="002B3D6B" w:rsidRDefault="00216E6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SWYDD BRESENNOL/DIWEDDARAF </w:t>
            </w:r>
          </w:p>
        </w:tc>
      </w:tr>
      <w:tr w:rsidR="00216E69" w:rsidTr="002B3D6B">
        <w:tc>
          <w:tcPr>
            <w:tcW w:w="1120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60"/>
              <w:rPr>
                <w:sz w:val="8"/>
                <w:szCs w:val="8"/>
              </w:rPr>
            </w:pPr>
          </w:p>
        </w:tc>
      </w:tr>
      <w:tr w:rsidR="00216E69" w:rsidTr="002B3D6B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 a Chyfeirad eich Cyflogwr 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 Swydd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Cyflog/Graddfa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Cychwyn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Faint o rybudd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216E69" w:rsidTr="00465DE2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" w:name="Text72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2"/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7A2DB5" w:rsidRPr="0058157B" w:rsidRDefault="007A2DB5" w:rsidP="002B3D6B">
            <w:pPr>
              <w:spacing w:before="20"/>
              <w:rPr>
                <w:szCs w:val="22"/>
              </w:rPr>
            </w:pPr>
          </w:p>
          <w:p w:rsidR="007A2DB5" w:rsidRPr="0058157B" w:rsidRDefault="007A2DB5" w:rsidP="002B3D6B">
            <w:pPr>
              <w:spacing w:before="20"/>
              <w:rPr>
                <w:szCs w:val="22"/>
              </w:rPr>
            </w:pPr>
          </w:p>
          <w:p w:rsidR="007A2DB5" w:rsidRDefault="007A2DB5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Pr="0058157B" w:rsidRDefault="00465DE2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465DE2" w:rsidRPr="0058157B" w:rsidRDefault="00465DE2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3" w:name="Text73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3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4" w:name="Text74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4"/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5" w:name="Text75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5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6" w:name="Text76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6"/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7" w:name="Text77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7"/>
          </w:p>
        </w:tc>
      </w:tr>
      <w:tr w:rsidR="00216E69" w:rsidTr="002B3D6B">
        <w:trPr>
          <w:trHeight w:val="143"/>
        </w:trPr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</w:tr>
      <w:tr w:rsidR="00216E69" w:rsidTr="002B3D6B">
        <w:trPr>
          <w:trHeight w:val="3412"/>
        </w:trPr>
        <w:tc>
          <w:tcPr>
            <w:tcW w:w="112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Rhoddwch fanylion byr am eich dyletswyddau/cyfrifoldebau presennol:</w:t>
            </w:r>
          </w:p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8" w:name="Text78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8"/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1B50C1" w:rsidRPr="002B3D6B" w:rsidRDefault="001B50C1" w:rsidP="002B3D6B">
            <w:pPr>
              <w:spacing w:before="20"/>
              <w:rPr>
                <w:sz w:val="16"/>
                <w:szCs w:val="16"/>
              </w:rPr>
            </w:pPr>
          </w:p>
        </w:tc>
      </w:tr>
    </w:tbl>
    <w:p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1700"/>
        <w:gridCol w:w="1500"/>
        <w:gridCol w:w="1736"/>
        <w:gridCol w:w="1559"/>
        <w:gridCol w:w="2106"/>
      </w:tblGrid>
      <w:tr w:rsidR="00216E69" w:rsidTr="002B3D6B">
        <w:tc>
          <w:tcPr>
            <w:tcW w:w="11201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:rsidR="00216E69" w:rsidRPr="002B3D6B" w:rsidRDefault="00216E6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lastRenderedPageBreak/>
              <w:t xml:space="preserve">SWYDDI BLAENOROL  </w:t>
            </w:r>
            <w:r w:rsidRPr="002B3D6B">
              <w:rPr>
                <w:smallCaps/>
                <w:sz w:val="16"/>
                <w:szCs w:val="16"/>
              </w:rPr>
              <w:t>(</w:t>
            </w:r>
            <w:r w:rsidRPr="002B3D6B">
              <w:rPr>
                <w:b/>
                <w:sz w:val="20"/>
              </w:rPr>
              <w:t xml:space="preserve">gan gynnwys unrhyw gyfnodau pan </w:t>
            </w:r>
            <w:r w:rsidR="00EF7222" w:rsidRPr="002B3D6B">
              <w:rPr>
                <w:b/>
                <w:sz w:val="20"/>
              </w:rPr>
              <w:t xml:space="preserve">nad </w:t>
            </w:r>
            <w:r w:rsidRPr="002B3D6B">
              <w:rPr>
                <w:b/>
                <w:sz w:val="20"/>
              </w:rPr>
              <w:t>oeddech yn gweithio</w:t>
            </w:r>
            <w:r w:rsidRPr="002B3D6B">
              <w:rPr>
                <w:sz w:val="16"/>
                <w:szCs w:val="16"/>
              </w:rPr>
              <w:t xml:space="preserve">) </w:t>
            </w:r>
          </w:p>
        </w:tc>
      </w:tr>
      <w:tr w:rsidR="00216E69" w:rsidTr="002B3D6B">
        <w:tc>
          <w:tcPr>
            <w:tcW w:w="1120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60"/>
              <w:rPr>
                <w:sz w:val="8"/>
                <w:szCs w:val="8"/>
              </w:rPr>
            </w:pPr>
          </w:p>
        </w:tc>
      </w:tr>
      <w:tr w:rsidR="00216E69" w:rsidTr="002B3D6B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Enw a Chyfeiriad eich Cyflogwr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Y Swydd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Cyflog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Dyddiad Cychwyn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EF7222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 Gorffen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216E69" w:rsidTr="00465DE2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9" w:name="Text79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19"/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Pr="00A97EDE" w:rsidRDefault="00465DE2" w:rsidP="002B3D6B">
            <w:pPr>
              <w:spacing w:before="20"/>
              <w:rPr>
                <w:szCs w:val="22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0" w:name="Text80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0"/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D9644B" w:rsidRDefault="00D9644B" w:rsidP="002B3D6B">
            <w:pPr>
              <w:spacing w:before="20"/>
              <w:rPr>
                <w:szCs w:val="22"/>
              </w:rPr>
            </w:pPr>
          </w:p>
          <w:p w:rsidR="00D9644B" w:rsidRDefault="00D9644B" w:rsidP="002B3D6B">
            <w:pPr>
              <w:spacing w:before="20"/>
              <w:rPr>
                <w:szCs w:val="22"/>
              </w:rPr>
            </w:pPr>
          </w:p>
          <w:p w:rsidR="00D9644B" w:rsidRDefault="00D9644B" w:rsidP="002B3D6B">
            <w:pPr>
              <w:spacing w:before="20"/>
              <w:rPr>
                <w:szCs w:val="22"/>
              </w:rPr>
            </w:pPr>
          </w:p>
          <w:p w:rsidR="00465DE2" w:rsidRPr="00A97EDE" w:rsidRDefault="00465DE2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465DE2" w:rsidRPr="00A97EDE" w:rsidRDefault="00465DE2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1" w:name="Text81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1"/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2" w:name="Text82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2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3" w:name="Text83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3"/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4" w:name="Text84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4"/>
          </w:p>
        </w:tc>
      </w:tr>
    </w:tbl>
    <w:p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9233D4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9233D4" w:rsidRDefault="009233D4" w:rsidP="002B3D6B">
            <w:pPr>
              <w:spacing w:before="60"/>
            </w:pPr>
            <w:r w:rsidRPr="002B3D6B">
              <w:rPr>
                <w:b/>
              </w:rPr>
              <w:t xml:space="preserve">ARHOLIADAU A CHANLYNIADAU </w:t>
            </w:r>
            <w:r w:rsidRPr="002B3D6B">
              <w:rPr>
                <w:b/>
                <w:bCs/>
                <w:color w:val="FFFFFF"/>
                <w:sz w:val="18"/>
                <w:szCs w:val="18"/>
              </w:rPr>
              <w:t>(</w:t>
            </w:r>
            <w:r w:rsidRPr="002B3D6B">
              <w:rPr>
                <w:b/>
                <w:bCs/>
                <w:color w:val="FFFFFF"/>
                <w:sz w:val="20"/>
              </w:rPr>
              <w:t>Ysgolion/Colegau/Prifysgolion ac ati</w:t>
            </w:r>
            <w:r w:rsidRPr="002B3D6B">
              <w:rPr>
                <w:b/>
                <w:bCs/>
                <w:color w:val="FFFFFF"/>
                <w:sz w:val="18"/>
                <w:szCs w:val="18"/>
              </w:rPr>
              <w:t>)</w:t>
            </w:r>
          </w:p>
        </w:tc>
      </w:tr>
    </w:tbl>
    <w:p w:rsidR="009233D4" w:rsidRDefault="009233D4" w:rsidP="009233D4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2615"/>
        <w:gridCol w:w="3000"/>
        <w:gridCol w:w="2800"/>
      </w:tblGrid>
      <w:tr w:rsidR="00282547" w:rsidRPr="002B3D6B" w:rsidTr="00B15E73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B15E73" w:rsidP="00B15E73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Enw Ysgol, Coleg, Prifysgol, Canolfan Addysg/Hyfforddiant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Pynciau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Cymhwyster/Arholiad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Corff Dyfarnu</w:t>
            </w:r>
          </w:p>
        </w:tc>
      </w:tr>
      <w:tr w:rsidR="00282547" w:rsidRPr="002B3D6B" w:rsidTr="00465DE2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5" w:name="Text87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5"/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Default="00282547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Pr="00A52E77" w:rsidRDefault="00465DE2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6" w:name="Text88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6"/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7553" w:rsidRPr="00A52E77" w:rsidRDefault="00107553" w:rsidP="00107553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7" w:name="Text89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7"/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</w:tr>
    </w:tbl>
    <w:p w:rsidR="009233D4" w:rsidRDefault="009233D4" w:rsidP="009233D4">
      <w:pPr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9233D4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9233D4" w:rsidRPr="002B3D6B" w:rsidRDefault="009233D4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>AELODAETH O GYRFF PROFFESIYNOL</w:t>
            </w:r>
          </w:p>
        </w:tc>
      </w:tr>
    </w:tbl>
    <w:p w:rsidR="009233D4" w:rsidRDefault="009233D4" w:rsidP="009233D4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4800"/>
        <w:gridCol w:w="2800"/>
      </w:tblGrid>
      <w:tr w:rsidR="009233D4" w:rsidRPr="002B3D6B" w:rsidTr="002B3D6B">
        <w:tc>
          <w:tcPr>
            <w:tcW w:w="3600" w:type="dxa"/>
            <w:shd w:val="clear" w:color="auto" w:fill="auto"/>
          </w:tcPr>
          <w:p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Enw’r Corff</w:t>
            </w:r>
          </w:p>
        </w:tc>
        <w:tc>
          <w:tcPr>
            <w:tcW w:w="4800" w:type="dxa"/>
            <w:shd w:val="clear" w:color="auto" w:fill="auto"/>
          </w:tcPr>
          <w:p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Gradd </w:t>
            </w:r>
          </w:p>
        </w:tc>
        <w:tc>
          <w:tcPr>
            <w:tcW w:w="2800" w:type="dxa"/>
            <w:shd w:val="clear" w:color="auto" w:fill="auto"/>
          </w:tcPr>
          <w:p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</w:t>
            </w:r>
          </w:p>
        </w:tc>
      </w:tr>
      <w:tr w:rsidR="009233D4" w:rsidRPr="002B3D6B" w:rsidTr="00465DE2">
        <w:tc>
          <w:tcPr>
            <w:tcW w:w="3600" w:type="dxa"/>
            <w:shd w:val="clear" w:color="auto" w:fill="auto"/>
          </w:tcPr>
          <w:p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8" w:name="Text90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28"/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Default="009233D4" w:rsidP="005B1857">
            <w:pPr>
              <w:rPr>
                <w:szCs w:val="22"/>
              </w:rPr>
            </w:pPr>
          </w:p>
          <w:p w:rsidR="00465DE2" w:rsidRPr="00D9644B" w:rsidRDefault="00465DE2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Default="009233D4" w:rsidP="005B1857">
            <w:pPr>
              <w:rPr>
                <w:szCs w:val="22"/>
              </w:rPr>
            </w:pPr>
          </w:p>
          <w:p w:rsidR="00465DE2" w:rsidRPr="00D9644B" w:rsidRDefault="00465DE2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</w:tc>
        <w:tc>
          <w:tcPr>
            <w:tcW w:w="4800" w:type="dxa"/>
            <w:shd w:val="clear" w:color="auto" w:fill="auto"/>
          </w:tcPr>
          <w:p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9" w:name="Text91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29"/>
          </w:p>
        </w:tc>
        <w:tc>
          <w:tcPr>
            <w:tcW w:w="2800" w:type="dxa"/>
            <w:shd w:val="clear" w:color="auto" w:fill="auto"/>
          </w:tcPr>
          <w:p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0" w:name="Text92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30"/>
          </w:p>
        </w:tc>
      </w:tr>
    </w:tbl>
    <w:p w:rsidR="009233D4" w:rsidRDefault="009233D4" w:rsidP="009233D4">
      <w:pPr>
        <w:ind w:left="-600"/>
        <w:rPr>
          <w:sz w:val="8"/>
          <w:szCs w:val="8"/>
        </w:rPr>
      </w:pPr>
    </w:p>
    <w:p w:rsidR="009233D4" w:rsidRDefault="009233D4" w:rsidP="000A4809">
      <w:pPr>
        <w:spacing w:before="20"/>
        <w:rPr>
          <w:sz w:val="16"/>
          <w:szCs w:val="16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lastRenderedPageBreak/>
              <w:t xml:space="preserve">PROFIAD/CYRAEDDIADAU </w:t>
            </w:r>
          </w:p>
        </w:tc>
      </w:tr>
      <w:tr w:rsidR="000A4809" w:rsidRPr="002B3D6B" w:rsidTr="00465DE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200" w:type="dxa"/>
            <w:shd w:val="clear" w:color="auto" w:fill="auto"/>
          </w:tcPr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Rhowch fanylion am eich gwybodaeth, eich sgiliau a’ch profiadau rydych chi’n teimlo sy’n berthnasol i ofynion y swydd a’ch cais. (Cewch ddefnyddio tudalen arall os oes angen)</w:t>
            </w:r>
            <w:r w:rsidR="009233D4" w:rsidRPr="002B3D6B">
              <w:rPr>
                <w:sz w:val="16"/>
                <w:szCs w:val="16"/>
              </w:rPr>
              <w:t xml:space="preserve">. </w:t>
            </w:r>
            <w:r w:rsidR="007B23F6" w:rsidRPr="002B3D6B">
              <w:rPr>
                <w:b/>
                <w:sz w:val="16"/>
                <w:szCs w:val="16"/>
              </w:rPr>
              <w:t xml:space="preserve">Mae'n hanfodol bod y cais yn dangos eich bod yn gallu bodloni gofynion </w:t>
            </w:r>
            <w:r w:rsidR="007B23F6" w:rsidRPr="002B3D6B">
              <w:rPr>
                <w:b/>
                <w:bCs/>
                <w:sz w:val="16"/>
                <w:szCs w:val="16"/>
              </w:rPr>
              <w:t xml:space="preserve">Hanfodol </w:t>
            </w:r>
            <w:r w:rsidR="007B23F6" w:rsidRPr="002B3D6B">
              <w:rPr>
                <w:b/>
                <w:sz w:val="16"/>
                <w:szCs w:val="16"/>
              </w:rPr>
              <w:t>y swydd</w:t>
            </w:r>
            <w:r w:rsidR="00264239">
              <w:rPr>
                <w:b/>
                <w:sz w:val="16"/>
                <w:szCs w:val="16"/>
              </w:rPr>
              <w:t xml:space="preserve">, </w:t>
            </w:r>
            <w:r w:rsidR="00264239" w:rsidRPr="00264239">
              <w:rPr>
                <w:b/>
                <w:sz w:val="16"/>
                <w:szCs w:val="16"/>
              </w:rPr>
              <w:t>fel y nodir yn y fanyleb person</w:t>
            </w:r>
            <w:r w:rsidR="00264239">
              <w:rPr>
                <w:b/>
                <w:sz w:val="16"/>
                <w:szCs w:val="16"/>
              </w:rPr>
              <w:t xml:space="preserve"> - g</w:t>
            </w:r>
            <w:r w:rsidR="007B23F6" w:rsidRPr="002B3D6B">
              <w:rPr>
                <w:b/>
                <w:sz w:val="16"/>
                <w:szCs w:val="16"/>
              </w:rPr>
              <w:t>allai methu gwneud hynny olygu na fydd eich cais yn symud yn ei flaen.</w:t>
            </w:r>
          </w:p>
          <w:p w:rsidR="000A4809" w:rsidRPr="00175E43" w:rsidRDefault="00D157EE" w:rsidP="002B3D6B">
            <w:pPr>
              <w:spacing w:before="20"/>
              <w:rPr>
                <w:szCs w:val="22"/>
              </w:rPr>
            </w:pPr>
            <w:r w:rsidRPr="00175E43">
              <w:rPr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1" w:name="Text85"/>
            <w:r w:rsidRPr="00175E43">
              <w:rPr>
                <w:szCs w:val="22"/>
              </w:rPr>
              <w:instrText xml:space="preserve"> FORMTEXT </w:instrText>
            </w:r>
            <w:r w:rsidRPr="00175E43">
              <w:rPr>
                <w:szCs w:val="22"/>
              </w:rPr>
            </w:r>
            <w:r w:rsidRPr="00175E43">
              <w:rPr>
                <w:szCs w:val="22"/>
              </w:rPr>
              <w:fldChar w:fldCharType="separate"/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szCs w:val="22"/>
              </w:rPr>
              <w:fldChar w:fldCharType="end"/>
            </w:r>
            <w:bookmarkEnd w:id="31"/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Pr="002B3D6B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Pr="002B3D6B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</w:tc>
      </w:tr>
    </w:tbl>
    <w:p w:rsidR="000A4809" w:rsidRPr="00F94957" w:rsidRDefault="000A4809" w:rsidP="000A4809">
      <w:pPr>
        <w:spacing w:before="2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lastRenderedPageBreak/>
              <w:t>DEDDF ADFER TROSEDDWYR 1974</w:t>
            </w:r>
            <w:r w:rsidR="00C70708" w:rsidRPr="002B3D6B">
              <w:rPr>
                <w:b/>
              </w:rPr>
              <w:t xml:space="preserve"> a </w:t>
            </w:r>
            <w:r w:rsidR="00C70708" w:rsidRPr="002B3D6B">
              <w:rPr>
                <w:b/>
                <w:lang w:val="cy-GB"/>
              </w:rPr>
              <w:t>DEDDF DIOGELU GRWPIAU AGORED I NIWED 2006</w:t>
            </w:r>
          </w:p>
        </w:tc>
      </w:tr>
    </w:tbl>
    <w:p w:rsidR="000A4809" w:rsidRPr="00FA12B2" w:rsidRDefault="000A4809" w:rsidP="000A4809">
      <w:pPr>
        <w:spacing w:before="2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0"/>
        <w:gridCol w:w="4100"/>
      </w:tblGrid>
      <w:tr w:rsidR="000A4809" w:rsidRPr="002B3D6B" w:rsidTr="002B3D6B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C6D" w:rsidRPr="002B3D6B" w:rsidRDefault="00C70708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  <w:lang w:val="cy-GB"/>
              </w:rPr>
              <w:t xml:space="preserve">O dan ddarpariaethau’r Deddfau a’r Rheoliadau hyn, mae’n rhaid i chi ddatgelu collfarnau sydd wedi darfod fel arfer.  Fodd bynnag, os yw’r swydd rydych yn gwneud cais amdani’n un sy’n golygu gweithio gyda phobl neu blant </w:t>
            </w:r>
            <w:r w:rsidR="00CB7E85" w:rsidRPr="002B3D6B">
              <w:rPr>
                <w:sz w:val="16"/>
                <w:szCs w:val="16"/>
                <w:lang w:val="cy-GB"/>
              </w:rPr>
              <w:t>bregus</w:t>
            </w:r>
            <w:r w:rsidR="00932CDA">
              <w:rPr>
                <w:sz w:val="16"/>
                <w:szCs w:val="16"/>
                <w:lang w:val="cy-GB"/>
              </w:rPr>
              <w:t xml:space="preserve"> yn </w:t>
            </w:r>
            <w:r w:rsidR="00CB7E85">
              <w:rPr>
                <w:sz w:val="16"/>
                <w:szCs w:val="16"/>
                <w:lang w:val="cy-GB"/>
              </w:rPr>
              <w:t>rheolaidd</w:t>
            </w:r>
            <w:r w:rsidRPr="002B3D6B">
              <w:rPr>
                <w:sz w:val="16"/>
                <w:szCs w:val="16"/>
                <w:lang w:val="cy-GB"/>
              </w:rPr>
              <w:t>, rhaid i chi ddatgelu pob collfarn, ceryddon neu rybuddion terfynol</w:t>
            </w:r>
            <w:r w:rsidR="00932CDA">
              <w:rPr>
                <w:sz w:val="16"/>
                <w:szCs w:val="16"/>
                <w:lang w:val="cy-GB"/>
              </w:rPr>
              <w:t>, ac os ydy’ch cais yn lwyddiannus bydd gofyn i chi gwblhau gwiriad DBS Ehangach</w:t>
            </w:r>
            <w:r w:rsidRPr="002B3D6B">
              <w:rPr>
                <w:sz w:val="16"/>
                <w:szCs w:val="16"/>
                <w:lang w:val="cy-GB"/>
              </w:rPr>
              <w:t>.   Bydd pob swydd lle mae cyswllt rheolaidd gyda phobl ifanc yn agored i Ddatgeliad Manwl o Gofnod Troseddol.  Bydd pob swydd arall yn agored i Ddatgeliad Sylfaenol o Gofnod Troseddol. Drwy lofnodi’r ffurflen gais hon rydych yn caniatáu i ni ymgymryd â’r archwiliadau uchod</w:t>
            </w:r>
            <w:r w:rsidR="00932CDA">
              <w:rPr>
                <w:sz w:val="16"/>
                <w:szCs w:val="16"/>
                <w:lang w:val="cy-GB"/>
              </w:rPr>
              <w:t xml:space="preserve"> os ydy’ch cais yn llwyddiannus. Bydd y Fanyleb Person yn </w:t>
            </w:r>
            <w:r w:rsidR="00CB7E85">
              <w:rPr>
                <w:sz w:val="16"/>
                <w:szCs w:val="16"/>
                <w:lang w:val="cy-GB"/>
              </w:rPr>
              <w:t>nodi a ydy’r swydd yr ydych chi’n ymgeisio amdani yn gofyn am Wiriad DBS Lefel Sylfaenol neu Ehangach.</w:t>
            </w:r>
            <w:r w:rsidRPr="002B3D6B">
              <w:rPr>
                <w:sz w:val="16"/>
                <w:szCs w:val="16"/>
                <w:lang w:val="cy-GB"/>
              </w:rPr>
              <w:t xml:space="preserve">.   </w:t>
            </w:r>
          </w:p>
        </w:tc>
      </w:tr>
      <w:tr w:rsidR="000A4809" w:rsidRPr="002B3D6B" w:rsidTr="002B3D6B"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4809" w:rsidRPr="00CB7E85" w:rsidRDefault="000A4809" w:rsidP="00CB7E85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 xml:space="preserve">A </w:t>
            </w:r>
            <w:r w:rsidR="00CB7E85" w:rsidRPr="00CB7E85">
              <w:rPr>
                <w:sz w:val="16"/>
                <w:szCs w:val="16"/>
                <w:lang w:val="cy-GB"/>
              </w:rPr>
              <w:t xml:space="preserve">oes gennych chi unrhyw euogfarnau sydd heb ddod i ben? </w:t>
            </w:r>
            <w:r w:rsidRPr="00CB7E85">
              <w:rPr>
                <w:sz w:val="16"/>
                <w:szCs w:val="16"/>
                <w:lang w:val="cy-GB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09" w:rsidRPr="00CB7E85" w:rsidRDefault="00CB7E85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Oes</w:t>
            </w:r>
            <w:r w:rsidR="000A4809" w:rsidRPr="00CB7E85">
              <w:rPr>
                <w:szCs w:val="22"/>
                <w:lang w:val="cy-GB"/>
              </w:rPr>
              <w:t xml:space="preserve"> </w:t>
            </w:r>
            <w:r w:rsidR="000A4809"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809" w:rsidRPr="00CB7E85">
              <w:rPr>
                <w:sz w:val="20"/>
                <w:lang w:val="cy-GB"/>
              </w:rPr>
              <w:instrText xml:space="preserve"> FORMCHECKBOX </w:instrText>
            </w:r>
            <w:r w:rsidR="00841192">
              <w:rPr>
                <w:sz w:val="20"/>
                <w:lang w:val="cy-GB"/>
              </w:rPr>
            </w:r>
            <w:r w:rsidR="00841192">
              <w:rPr>
                <w:sz w:val="20"/>
                <w:lang w:val="cy-GB"/>
              </w:rPr>
              <w:fldChar w:fldCharType="separate"/>
            </w:r>
            <w:r w:rsidR="000A4809" w:rsidRPr="00CB7E85">
              <w:rPr>
                <w:sz w:val="20"/>
                <w:lang w:val="cy-GB"/>
              </w:rPr>
              <w:fldChar w:fldCharType="end"/>
            </w:r>
            <w:r w:rsidR="000A4809" w:rsidRPr="00CB7E85">
              <w:rPr>
                <w:rFonts w:ascii="Swiss 72 1 BT" w:hAnsi="Swiss 72 1 BT"/>
                <w:sz w:val="16"/>
                <w:szCs w:val="16"/>
                <w:lang w:val="cy-GB"/>
              </w:rPr>
              <w:t xml:space="preserve"> </w:t>
            </w:r>
            <w:r w:rsidRPr="00CB7E85">
              <w:rPr>
                <w:sz w:val="16"/>
                <w:szCs w:val="16"/>
                <w:lang w:val="cy-GB"/>
              </w:rPr>
              <w:t>Nac Oes</w:t>
            </w:r>
            <w:r w:rsidR="000A4809" w:rsidRPr="00CB7E85">
              <w:rPr>
                <w:sz w:val="16"/>
                <w:szCs w:val="16"/>
                <w:lang w:val="cy-GB"/>
              </w:rPr>
              <w:t xml:space="preserve"> </w:t>
            </w:r>
            <w:r w:rsidR="000A4809"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809" w:rsidRPr="00CB7E85">
              <w:rPr>
                <w:sz w:val="20"/>
                <w:lang w:val="cy-GB"/>
              </w:rPr>
              <w:instrText xml:space="preserve"> FORMCHECKBOX </w:instrText>
            </w:r>
            <w:r w:rsidR="00841192">
              <w:rPr>
                <w:sz w:val="20"/>
                <w:lang w:val="cy-GB"/>
              </w:rPr>
            </w:r>
            <w:r w:rsidR="00841192">
              <w:rPr>
                <w:sz w:val="20"/>
                <w:lang w:val="cy-GB"/>
              </w:rPr>
              <w:fldChar w:fldCharType="separate"/>
            </w:r>
            <w:r w:rsidR="000A4809" w:rsidRPr="00CB7E85">
              <w:rPr>
                <w:sz w:val="20"/>
                <w:lang w:val="cy-GB"/>
              </w:rPr>
              <w:fldChar w:fldCharType="end"/>
            </w:r>
          </w:p>
        </w:tc>
      </w:tr>
      <w:tr w:rsidR="000A4809" w:rsidRPr="002B3D6B" w:rsidTr="00465DE2">
        <w:tc>
          <w:tcPr>
            <w:tcW w:w="11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CB7E85" w:rsidRDefault="00CB7E85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(Os oes, rhowch f ynglŷn â dyddiad y drosedd a’r gosb</w:t>
            </w:r>
            <w:r w:rsidR="000A4809" w:rsidRPr="00CB7E85">
              <w:rPr>
                <w:sz w:val="16"/>
                <w:szCs w:val="16"/>
                <w:lang w:val="cy-GB"/>
              </w:rPr>
              <w:t xml:space="preserve">) </w:t>
            </w:r>
          </w:p>
          <w:p w:rsidR="000A4809" w:rsidRPr="00CB7E85" w:rsidRDefault="00D157EE" w:rsidP="002B3D6B">
            <w:pPr>
              <w:spacing w:before="60" w:after="60"/>
              <w:rPr>
                <w:szCs w:val="22"/>
                <w:lang w:val="cy-GB"/>
              </w:rPr>
            </w:pPr>
            <w:r w:rsidRPr="00CB7E85">
              <w:rPr>
                <w:szCs w:val="22"/>
                <w:lang w:val="cy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2" w:name="Text86"/>
            <w:r w:rsidRPr="00CB7E85">
              <w:rPr>
                <w:szCs w:val="22"/>
                <w:lang w:val="cy-GB"/>
              </w:rPr>
              <w:instrText xml:space="preserve"> FORMTEXT </w:instrText>
            </w:r>
            <w:r w:rsidRPr="00CB7E85">
              <w:rPr>
                <w:szCs w:val="22"/>
                <w:lang w:val="cy-GB"/>
              </w:rPr>
            </w:r>
            <w:r w:rsidRPr="00CB7E85">
              <w:rPr>
                <w:szCs w:val="22"/>
                <w:lang w:val="cy-GB"/>
              </w:rPr>
              <w:fldChar w:fldCharType="separate"/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szCs w:val="22"/>
                <w:lang w:val="cy-GB"/>
              </w:rPr>
              <w:fldChar w:fldCharType="end"/>
            </w:r>
            <w:bookmarkEnd w:id="32"/>
          </w:p>
          <w:p w:rsidR="00465DE2" w:rsidRPr="00CB7E85" w:rsidRDefault="00465DE2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465DE2" w:rsidRPr="00CB7E85" w:rsidRDefault="00465DE2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0A4809" w:rsidRPr="00CB7E85" w:rsidRDefault="000A4809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</w:tc>
      </w:tr>
      <w:tr w:rsidR="00EC4989" w:rsidRPr="002B3D6B" w:rsidTr="00EC4989">
        <w:trPr>
          <w:trHeight w:hRule="exact" w:val="569"/>
        </w:trPr>
        <w:tc>
          <w:tcPr>
            <w:tcW w:w="11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989" w:rsidRPr="00CB7E85" w:rsidRDefault="00EC4989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i/>
                <w:sz w:val="14"/>
                <w:szCs w:val="14"/>
                <w:lang w:val="cy-GB"/>
              </w:rPr>
              <w:t xml:space="preserve">Atebwch y cwestiwn hen os ydy’r swydd yr ydych chi’n ymgeisio amdani yn gofyn am Wiriad DBS Ehangach. </w:t>
            </w:r>
            <w:r w:rsidRPr="00CB7E85">
              <w:rPr>
                <w:sz w:val="16"/>
                <w:szCs w:val="16"/>
                <w:lang w:val="cy-GB"/>
              </w:rPr>
              <w:t>A oes gennych chi unrhyw euogfarnau, rybuddion</w:t>
            </w:r>
            <w:r>
              <w:rPr>
                <w:sz w:val="16"/>
                <w:szCs w:val="16"/>
                <w:lang w:val="cy-GB"/>
              </w:rPr>
              <w:t xml:space="preserve">, neu gerydd </w:t>
            </w:r>
            <w:r w:rsidRPr="00CB7E85">
              <w:rPr>
                <w:sz w:val="16"/>
                <w:szCs w:val="16"/>
                <w:lang w:val="cy-GB"/>
              </w:rPr>
              <w:t>sydd ‘wedi dod i ben’?</w:t>
            </w:r>
            <w:r>
              <w:rPr>
                <w:sz w:val="16"/>
                <w:szCs w:val="16"/>
                <w:lang w:val="cy-GB"/>
              </w:rPr>
              <w:t xml:space="preserve">                                                                                  </w:t>
            </w:r>
            <w:r w:rsidRPr="00CB7E85">
              <w:rPr>
                <w:sz w:val="16"/>
                <w:szCs w:val="16"/>
                <w:lang w:val="cy-GB"/>
              </w:rPr>
              <w:t>Oes</w:t>
            </w:r>
            <w:r w:rsidRPr="00CB7E85">
              <w:rPr>
                <w:szCs w:val="22"/>
                <w:lang w:val="cy-GB"/>
              </w:rPr>
              <w:t xml:space="preserve"> </w:t>
            </w:r>
            <w:r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5">
              <w:rPr>
                <w:sz w:val="20"/>
                <w:lang w:val="cy-GB"/>
              </w:rPr>
              <w:instrText xml:space="preserve"> FORMCHECKBOX </w:instrText>
            </w:r>
            <w:r w:rsidR="00841192">
              <w:rPr>
                <w:sz w:val="20"/>
                <w:lang w:val="cy-GB"/>
              </w:rPr>
            </w:r>
            <w:r w:rsidR="00841192">
              <w:rPr>
                <w:sz w:val="20"/>
                <w:lang w:val="cy-GB"/>
              </w:rPr>
              <w:fldChar w:fldCharType="separate"/>
            </w:r>
            <w:r w:rsidRPr="00CB7E85">
              <w:rPr>
                <w:sz w:val="20"/>
                <w:lang w:val="cy-GB"/>
              </w:rPr>
              <w:fldChar w:fldCharType="end"/>
            </w:r>
            <w:r w:rsidRPr="00CB7E85">
              <w:rPr>
                <w:rFonts w:ascii="Swiss 72 1 BT" w:hAnsi="Swiss 72 1 BT"/>
                <w:sz w:val="16"/>
                <w:szCs w:val="16"/>
                <w:lang w:val="cy-GB"/>
              </w:rPr>
              <w:t xml:space="preserve"> </w:t>
            </w:r>
            <w:r w:rsidRPr="00CB7E85">
              <w:rPr>
                <w:sz w:val="16"/>
                <w:szCs w:val="16"/>
                <w:lang w:val="cy-GB"/>
              </w:rPr>
              <w:t xml:space="preserve">Nac Oes </w:t>
            </w:r>
            <w:r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5">
              <w:rPr>
                <w:sz w:val="20"/>
                <w:lang w:val="cy-GB"/>
              </w:rPr>
              <w:instrText xml:space="preserve"> FORMCHECKBOX </w:instrText>
            </w:r>
            <w:r w:rsidR="00841192">
              <w:rPr>
                <w:sz w:val="20"/>
                <w:lang w:val="cy-GB"/>
              </w:rPr>
            </w:r>
            <w:r w:rsidR="00841192">
              <w:rPr>
                <w:sz w:val="20"/>
                <w:lang w:val="cy-GB"/>
              </w:rPr>
              <w:fldChar w:fldCharType="separate"/>
            </w:r>
            <w:r w:rsidRPr="00CB7E85">
              <w:rPr>
                <w:sz w:val="20"/>
                <w:lang w:val="cy-GB"/>
              </w:rPr>
              <w:fldChar w:fldCharType="end"/>
            </w:r>
          </w:p>
        </w:tc>
      </w:tr>
      <w:tr w:rsidR="00CB7E85" w:rsidRPr="002B3D6B" w:rsidTr="00465DE2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5" w:rsidRPr="00CB7E85" w:rsidRDefault="00CB7E85" w:rsidP="00EC4989">
            <w:pPr>
              <w:spacing w:before="60" w:after="60"/>
              <w:rPr>
                <w:szCs w:val="22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(Os oes, rhowch f ynglŷn â dyddiad y drosedd a’r gosb</w:t>
            </w:r>
            <w:r w:rsidR="001200F7">
              <w:rPr>
                <w:sz w:val="16"/>
                <w:szCs w:val="16"/>
                <w:lang w:val="cy-GB"/>
              </w:rPr>
              <w:t>)</w:t>
            </w:r>
            <w:r w:rsidRPr="00CB7E85">
              <w:rPr>
                <w:szCs w:val="22"/>
                <w:lang w:val="cy-GB"/>
              </w:rPr>
              <w:t xml:space="preserve"> </w:t>
            </w:r>
            <w:r w:rsidRPr="00CB7E85">
              <w:rPr>
                <w:szCs w:val="22"/>
                <w:lang w:val="cy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B7E85">
              <w:rPr>
                <w:szCs w:val="22"/>
                <w:lang w:val="cy-GB"/>
              </w:rPr>
              <w:instrText xml:space="preserve"> FORMTEXT </w:instrText>
            </w:r>
            <w:r w:rsidRPr="00CB7E85">
              <w:rPr>
                <w:szCs w:val="22"/>
                <w:lang w:val="cy-GB"/>
              </w:rPr>
            </w:r>
            <w:r w:rsidRPr="00CB7E85">
              <w:rPr>
                <w:szCs w:val="22"/>
                <w:lang w:val="cy-GB"/>
              </w:rPr>
              <w:fldChar w:fldCharType="separate"/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szCs w:val="22"/>
                <w:lang w:val="cy-GB"/>
              </w:rPr>
              <w:fldChar w:fldCharType="end"/>
            </w:r>
          </w:p>
          <w:p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465DE2" w:rsidRPr="00CB7E85" w:rsidRDefault="00465DE2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</w:tc>
      </w:tr>
    </w:tbl>
    <w:p w:rsidR="000A4809" w:rsidRDefault="000A4809" w:rsidP="000A4809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DIDDORDEBAU (CLYBIAU, CYMDEITHASAU, CHWARAEON, GEMAU, HOBIAU, AC ATI) </w:t>
            </w:r>
          </w:p>
        </w:tc>
      </w:tr>
    </w:tbl>
    <w:p w:rsidR="000A4809" w:rsidRDefault="000A4809" w:rsidP="000A4809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A4809" w:rsidRPr="002B3D6B" w:rsidTr="00465DE2">
        <w:tc>
          <w:tcPr>
            <w:tcW w:w="11200" w:type="dxa"/>
            <w:shd w:val="clear" w:color="auto" w:fill="auto"/>
          </w:tcPr>
          <w:p w:rsidR="000A4809" w:rsidRPr="00692E4C" w:rsidRDefault="00D157EE" w:rsidP="00D157EE">
            <w:pPr>
              <w:rPr>
                <w:szCs w:val="22"/>
              </w:rPr>
            </w:pPr>
            <w:r w:rsidRPr="00692E4C">
              <w:rPr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3" w:name="Text93"/>
            <w:r w:rsidRPr="00692E4C">
              <w:rPr>
                <w:szCs w:val="22"/>
              </w:rPr>
              <w:instrText xml:space="preserve"> FORMTEXT </w:instrText>
            </w:r>
            <w:r w:rsidRPr="00692E4C">
              <w:rPr>
                <w:szCs w:val="22"/>
              </w:rPr>
            </w:r>
            <w:r w:rsidRPr="00692E4C">
              <w:rPr>
                <w:szCs w:val="22"/>
              </w:rPr>
              <w:fldChar w:fldCharType="separate"/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szCs w:val="22"/>
              </w:rPr>
              <w:fldChar w:fldCharType="end"/>
            </w:r>
            <w:bookmarkEnd w:id="33"/>
          </w:p>
          <w:p w:rsidR="000A4809" w:rsidRPr="002B3D6B" w:rsidRDefault="000A4809" w:rsidP="00D157EE">
            <w:pPr>
              <w:rPr>
                <w:szCs w:val="22"/>
              </w:rPr>
            </w:pPr>
          </w:p>
          <w:p w:rsidR="000A4809" w:rsidRPr="002B3D6B" w:rsidRDefault="000A4809" w:rsidP="00D157EE">
            <w:pPr>
              <w:rPr>
                <w:szCs w:val="22"/>
              </w:rPr>
            </w:pPr>
          </w:p>
          <w:p w:rsidR="000A4809" w:rsidRPr="002B3D6B" w:rsidRDefault="000A4809" w:rsidP="00D157EE">
            <w:pPr>
              <w:rPr>
                <w:szCs w:val="22"/>
              </w:rPr>
            </w:pPr>
          </w:p>
          <w:p w:rsidR="00465DE2" w:rsidRPr="002B3D6B" w:rsidRDefault="00465DE2" w:rsidP="00D157EE">
            <w:pPr>
              <w:rPr>
                <w:szCs w:val="22"/>
              </w:rPr>
            </w:pPr>
          </w:p>
          <w:p w:rsidR="000A4809" w:rsidRDefault="000A4809" w:rsidP="00D157EE">
            <w:pPr>
              <w:rPr>
                <w:szCs w:val="22"/>
              </w:rPr>
            </w:pPr>
          </w:p>
          <w:p w:rsidR="00465DE2" w:rsidRPr="002B3D6B" w:rsidRDefault="00465DE2" w:rsidP="00D157EE">
            <w:pPr>
              <w:rPr>
                <w:szCs w:val="22"/>
              </w:rPr>
            </w:pPr>
          </w:p>
        </w:tc>
      </w:tr>
    </w:tbl>
    <w:p w:rsidR="000A4809" w:rsidRPr="00211C4D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0A4809" w:rsidRDefault="000A4809" w:rsidP="00DD08A7">
            <w:pPr>
              <w:spacing w:before="60"/>
            </w:pPr>
            <w:r w:rsidRPr="002B3D6B">
              <w:rPr>
                <w:b/>
              </w:rPr>
              <w:t xml:space="preserve">GWYBODAETH O </w:t>
            </w:r>
            <w:r w:rsidR="00DD08A7">
              <w:rPr>
                <w:b/>
              </w:rPr>
              <w:t>IEITHOEDD</w:t>
            </w:r>
            <w:r w:rsidRPr="002B3D6B">
              <w:rPr>
                <w:b/>
              </w:rPr>
              <w:t xml:space="preserve"> –</w:t>
            </w:r>
            <w:r>
              <w:t xml:space="preserve"> </w:t>
            </w:r>
            <w:r w:rsidRPr="002B3D6B">
              <w:rPr>
                <w:b/>
                <w:sz w:val="20"/>
              </w:rPr>
              <w:t>Ticiwch lle sy’n berthnasol</w:t>
            </w:r>
            <w:r>
              <w:t xml:space="preserve"> </w:t>
            </w:r>
          </w:p>
        </w:tc>
      </w:tr>
    </w:tbl>
    <w:p w:rsidR="000A4809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700"/>
        <w:gridCol w:w="2500"/>
      </w:tblGrid>
      <w:tr w:rsidR="000A4809" w:rsidRPr="002B3D6B" w:rsidTr="002B3D6B">
        <w:tc>
          <w:tcPr>
            <w:tcW w:w="8700" w:type="dxa"/>
            <w:tcBorders>
              <w:bottom w:val="single" w:sz="4" w:space="0" w:color="auto"/>
            </w:tcBorders>
            <w:shd w:val="clear" w:color="auto" w:fill="auto"/>
          </w:tcPr>
          <w:p w:rsidR="000A4809" w:rsidRPr="002B3D6B" w:rsidRDefault="008F5C6D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 xml:space="preserve">Ydych chi’n medru siarad </w:t>
            </w:r>
            <w:r w:rsidR="00173466" w:rsidRPr="002B3D6B">
              <w:rPr>
                <w:sz w:val="16"/>
                <w:szCs w:val="16"/>
                <w:lang w:val="cy-GB"/>
              </w:rPr>
              <w:t>Saesneg</w:t>
            </w:r>
            <w:r w:rsidRPr="002B3D6B">
              <w:rPr>
                <w:sz w:val="16"/>
                <w:szCs w:val="16"/>
                <w:lang w:val="cy-GB"/>
              </w:rPr>
              <w:t xml:space="preserve"> i’r safon amlinellwyd ym manyleb y person?</w:t>
            </w:r>
          </w:p>
          <w:p w:rsidR="0003091F" w:rsidRPr="002B3D6B" w:rsidRDefault="0003091F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>Ydych chi’n medru siarad Cymraeg i’r safon amlinellwyd ym manyleb y person?</w:t>
            </w:r>
          </w:p>
        </w:tc>
        <w:tc>
          <w:tcPr>
            <w:tcW w:w="2500" w:type="dxa"/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841192">
              <w:rPr>
                <w:sz w:val="20"/>
              </w:rPr>
            </w:r>
            <w:r w:rsidR="00841192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841192">
              <w:rPr>
                <w:sz w:val="20"/>
              </w:rPr>
            </w:r>
            <w:r w:rsidR="00841192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03091F" w:rsidRPr="002B3D6B" w:rsidRDefault="0003091F" w:rsidP="002B3D6B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841192">
              <w:rPr>
                <w:sz w:val="20"/>
              </w:rPr>
            </w:r>
            <w:r w:rsidR="00841192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841192">
              <w:rPr>
                <w:sz w:val="20"/>
              </w:rPr>
            </w:r>
            <w:r w:rsidR="00841192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  <w:tr w:rsidR="000A4809" w:rsidRPr="002B3D6B" w:rsidTr="002B3D6B">
        <w:trPr>
          <w:trHeight w:val="421"/>
        </w:trPr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1F" w:rsidRPr="002B3D6B" w:rsidRDefault="008F5C6D" w:rsidP="002B3D6B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Ydych chi’n medru darllen/ysgrifennu </w:t>
            </w:r>
            <w:r w:rsidR="00173466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Saes</w:t>
            </w:r>
            <w:r w:rsidR="0003091F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neg</w:t>
            </w: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 i’r safon amlinellwyd ym manyleb y person?</w:t>
            </w:r>
          </w:p>
          <w:p w:rsidR="0003091F" w:rsidRPr="002B3D6B" w:rsidRDefault="0003091F" w:rsidP="002B3D6B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Ydych chi’n medru darllen/ysgrifennu </w:t>
            </w:r>
            <w:r w:rsidR="00602874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Cymraeg</w:t>
            </w: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 i’r safon amlinellwyd ym manyleb y person?</w:t>
            </w: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841192">
              <w:rPr>
                <w:sz w:val="20"/>
              </w:rPr>
            </w:r>
            <w:r w:rsidR="00841192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841192">
              <w:rPr>
                <w:sz w:val="20"/>
              </w:rPr>
            </w:r>
            <w:r w:rsidR="00841192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03091F" w:rsidRPr="002B3D6B" w:rsidRDefault="0003091F" w:rsidP="002B3D6B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841192">
              <w:rPr>
                <w:sz w:val="20"/>
              </w:rPr>
            </w:r>
            <w:r w:rsidR="00841192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841192">
              <w:rPr>
                <w:sz w:val="20"/>
              </w:rPr>
            </w:r>
            <w:r w:rsidR="00841192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</w:tbl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5B63C6" w:rsidRPr="002B3D6B" w:rsidTr="00D46A96">
        <w:tc>
          <w:tcPr>
            <w:tcW w:w="11200" w:type="dxa"/>
            <w:shd w:val="clear" w:color="auto" w:fill="000000"/>
          </w:tcPr>
          <w:p w:rsidR="005B63C6" w:rsidRPr="002B3D6B" w:rsidRDefault="005B63C6" w:rsidP="00D46A96">
            <w:pPr>
              <w:spacing w:before="60" w:after="60"/>
              <w:rPr>
                <w:b/>
                <w:szCs w:val="22"/>
              </w:rPr>
            </w:pPr>
            <w:r w:rsidRPr="002B3D6B">
              <w:rPr>
                <w:b/>
                <w:bCs/>
                <w:color w:val="FFFFFF"/>
              </w:rPr>
              <w:t>GWYBODAETH YCHWANEGOL</w:t>
            </w:r>
          </w:p>
        </w:tc>
      </w:tr>
    </w:tbl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5B63C6" w:rsidRPr="002B3D6B" w:rsidTr="00D46A96">
        <w:tc>
          <w:tcPr>
            <w:tcW w:w="11200" w:type="dxa"/>
            <w:shd w:val="clear" w:color="auto" w:fill="auto"/>
          </w:tcPr>
          <w:p w:rsidR="005B63C6" w:rsidRPr="002B3D6B" w:rsidRDefault="005B63C6" w:rsidP="00D46A96">
            <w:pPr>
              <w:spacing w:before="60" w:after="60"/>
              <w:rPr>
                <w:szCs w:val="22"/>
              </w:rPr>
            </w:pPr>
            <w:r w:rsidRPr="002B3D6B">
              <w:rPr>
                <w:rFonts w:cs="Arial"/>
                <w:sz w:val="16"/>
                <w:szCs w:val="16"/>
              </w:rPr>
              <w:t xml:space="preserve">Ydych chi’n perthyn </w:t>
            </w:r>
            <w:r w:rsidR="00A32400">
              <w:rPr>
                <w:rFonts w:cs="Arial"/>
                <w:sz w:val="16"/>
                <w:szCs w:val="16"/>
              </w:rPr>
              <w:t xml:space="preserve">I, </w:t>
            </w:r>
            <w:r w:rsidR="00A32400" w:rsidRPr="00A32400">
              <w:rPr>
                <w:rFonts w:cs="Arial"/>
                <w:sz w:val="16"/>
                <w:szCs w:val="16"/>
              </w:rPr>
              <w:t>neu mewn perthynas ag</w:t>
            </w:r>
            <w:r w:rsidR="004046A8">
              <w:rPr>
                <w:rFonts w:cs="Arial"/>
                <w:sz w:val="16"/>
                <w:szCs w:val="16"/>
              </w:rPr>
              <w:t>,</w:t>
            </w:r>
            <w:r w:rsidR="00A32400" w:rsidRPr="00A32400">
              <w:rPr>
                <w:rFonts w:cs="Arial"/>
                <w:sz w:val="16"/>
                <w:szCs w:val="16"/>
              </w:rPr>
              <w:t xml:space="preserve"> unrh</w:t>
            </w:r>
            <w:r w:rsidRPr="002B3D6B">
              <w:rPr>
                <w:rFonts w:cs="Arial"/>
                <w:sz w:val="16"/>
                <w:szCs w:val="16"/>
              </w:rPr>
              <w:t>unrhyw weithiwr o Wasanaeth Tân ac Achub Gogledd Cymru? Os ydych, rhowch fanylion.</w:t>
            </w:r>
          </w:p>
        </w:tc>
      </w:tr>
      <w:tr w:rsidR="005B63C6" w:rsidRPr="002B3D6B" w:rsidTr="00465DE2">
        <w:tc>
          <w:tcPr>
            <w:tcW w:w="11200" w:type="dxa"/>
            <w:shd w:val="clear" w:color="auto" w:fill="auto"/>
          </w:tcPr>
          <w:p w:rsidR="005B63C6" w:rsidRDefault="005B63C6" w:rsidP="00D46A96">
            <w:pPr>
              <w:spacing w:before="60"/>
              <w:ind w:right="-962"/>
              <w:rPr>
                <w:szCs w:val="22"/>
              </w:rPr>
            </w:pPr>
            <w:r w:rsidRPr="00692E4C">
              <w:rPr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4" w:name="Text98"/>
            <w:r w:rsidRPr="00692E4C">
              <w:rPr>
                <w:szCs w:val="22"/>
              </w:rPr>
              <w:instrText xml:space="preserve"> FORMTEXT </w:instrText>
            </w:r>
            <w:r w:rsidRPr="00692E4C">
              <w:rPr>
                <w:szCs w:val="22"/>
              </w:rPr>
            </w:r>
            <w:r w:rsidRPr="00692E4C">
              <w:rPr>
                <w:szCs w:val="22"/>
              </w:rPr>
              <w:fldChar w:fldCharType="separate"/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szCs w:val="22"/>
              </w:rPr>
              <w:fldChar w:fldCharType="end"/>
            </w:r>
            <w:bookmarkEnd w:id="34"/>
          </w:p>
          <w:p w:rsidR="00465DE2" w:rsidRDefault="00465DE2" w:rsidP="00D46A96">
            <w:pPr>
              <w:spacing w:before="60"/>
              <w:ind w:right="-962"/>
              <w:rPr>
                <w:szCs w:val="22"/>
              </w:rPr>
            </w:pPr>
          </w:p>
          <w:p w:rsidR="00465DE2" w:rsidRDefault="00465DE2" w:rsidP="00D46A96">
            <w:pPr>
              <w:spacing w:before="60"/>
              <w:ind w:right="-962"/>
              <w:rPr>
                <w:szCs w:val="22"/>
              </w:rPr>
            </w:pPr>
          </w:p>
          <w:p w:rsidR="00465DE2" w:rsidRDefault="00465DE2" w:rsidP="00D46A96">
            <w:pPr>
              <w:spacing w:before="60"/>
              <w:ind w:right="-962"/>
              <w:rPr>
                <w:szCs w:val="22"/>
              </w:rPr>
            </w:pPr>
          </w:p>
          <w:p w:rsidR="00465DE2" w:rsidRPr="002B3D6B" w:rsidRDefault="00465DE2" w:rsidP="00D46A96">
            <w:pPr>
              <w:spacing w:before="60"/>
              <w:ind w:right="-962"/>
              <w:rPr>
                <w:szCs w:val="22"/>
              </w:rPr>
            </w:pPr>
          </w:p>
        </w:tc>
      </w:tr>
    </w:tbl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5B63C6" w:rsidRPr="002B3D6B" w:rsidTr="00D46A96">
        <w:tc>
          <w:tcPr>
            <w:tcW w:w="11200" w:type="dxa"/>
            <w:shd w:val="clear" w:color="auto" w:fill="auto"/>
          </w:tcPr>
          <w:p w:rsidR="005B63C6" w:rsidRPr="002B3D6B" w:rsidRDefault="005B63C6" w:rsidP="00D46A96">
            <w:pPr>
              <w:spacing w:before="60" w:after="60"/>
              <w:rPr>
                <w:sz w:val="16"/>
                <w:szCs w:val="16"/>
              </w:rPr>
            </w:pPr>
            <w:r w:rsidRPr="002B3D6B">
              <w:rPr>
                <w:rFonts w:cs="Arial"/>
                <w:sz w:val="16"/>
                <w:szCs w:val="16"/>
              </w:rPr>
              <w:t>Nodwch unrhyw ddyddiadau yn y dyfodol agos na fydd yn gyfleus ichi ddod am gyfweliad.</w:t>
            </w:r>
          </w:p>
        </w:tc>
      </w:tr>
      <w:tr w:rsidR="005B63C6" w:rsidRPr="002B3D6B" w:rsidTr="00465DE2">
        <w:tc>
          <w:tcPr>
            <w:tcW w:w="11200" w:type="dxa"/>
            <w:shd w:val="clear" w:color="auto" w:fill="auto"/>
          </w:tcPr>
          <w:p w:rsidR="005B63C6" w:rsidRPr="006D0EA7" w:rsidRDefault="005B63C6" w:rsidP="00D46A96">
            <w:pPr>
              <w:spacing w:before="60" w:after="60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5" w:name="Text99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5"/>
          </w:p>
          <w:p w:rsidR="005B63C6" w:rsidRPr="002B3D6B" w:rsidRDefault="005B63C6" w:rsidP="00D46A96">
            <w:pPr>
              <w:spacing w:before="60" w:after="60"/>
              <w:rPr>
                <w:szCs w:val="22"/>
              </w:rPr>
            </w:pPr>
          </w:p>
          <w:p w:rsidR="005B63C6" w:rsidRDefault="005B63C6" w:rsidP="00D46A96">
            <w:pPr>
              <w:spacing w:before="60" w:after="60"/>
              <w:rPr>
                <w:szCs w:val="22"/>
              </w:rPr>
            </w:pPr>
          </w:p>
          <w:p w:rsidR="00465DE2" w:rsidRPr="002B3D6B" w:rsidRDefault="00465DE2" w:rsidP="00D46A96">
            <w:pPr>
              <w:spacing w:before="60" w:after="60"/>
              <w:rPr>
                <w:szCs w:val="22"/>
              </w:rPr>
            </w:pPr>
          </w:p>
          <w:p w:rsidR="005B63C6" w:rsidRPr="002B3D6B" w:rsidRDefault="005B63C6" w:rsidP="00D46A96">
            <w:pPr>
              <w:spacing w:before="60" w:after="60"/>
              <w:rPr>
                <w:szCs w:val="22"/>
              </w:rPr>
            </w:pPr>
          </w:p>
        </w:tc>
      </w:tr>
    </w:tbl>
    <w:p w:rsidR="000A4809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A4809" w:rsidRPr="002B3D6B" w:rsidTr="002B3D6B">
        <w:tc>
          <w:tcPr>
            <w:tcW w:w="11200" w:type="dxa"/>
            <w:shd w:val="clear" w:color="auto" w:fill="000000"/>
          </w:tcPr>
          <w:p w:rsidR="000A4809" w:rsidRPr="002B3D6B" w:rsidRDefault="000A4809" w:rsidP="002B3D6B">
            <w:pPr>
              <w:spacing w:before="60"/>
              <w:ind w:right="-962"/>
              <w:rPr>
                <w:b/>
                <w:szCs w:val="22"/>
              </w:rPr>
            </w:pPr>
            <w:r w:rsidRPr="002B3D6B">
              <w:rPr>
                <w:b/>
                <w:szCs w:val="22"/>
              </w:rPr>
              <w:lastRenderedPageBreak/>
              <w:t>CANO</w:t>
            </w:r>
            <w:r w:rsidR="00EF7222" w:rsidRPr="002B3D6B">
              <w:rPr>
                <w:b/>
                <w:szCs w:val="22"/>
              </w:rPr>
              <w:t>L</w:t>
            </w:r>
            <w:r w:rsidRPr="002B3D6B">
              <w:rPr>
                <w:b/>
                <w:szCs w:val="22"/>
              </w:rPr>
              <w:t xml:space="preserve">WYR </w:t>
            </w:r>
          </w:p>
        </w:tc>
      </w:tr>
    </w:tbl>
    <w:p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148" w:type="dxa"/>
        <w:tblInd w:w="-692" w:type="dxa"/>
        <w:tblLayout w:type="fixed"/>
        <w:tblLook w:val="01E0" w:firstRow="1" w:lastRow="1" w:firstColumn="1" w:lastColumn="1" w:noHBand="0" w:noVBand="0"/>
      </w:tblPr>
      <w:tblGrid>
        <w:gridCol w:w="4344"/>
        <w:gridCol w:w="709"/>
        <w:gridCol w:w="709"/>
        <w:gridCol w:w="2894"/>
        <w:gridCol w:w="2492"/>
      </w:tblGrid>
      <w:tr w:rsidR="000A4809" w:rsidRPr="002B3D6B" w:rsidTr="007525D4">
        <w:trPr>
          <w:trHeight w:val="1053"/>
        </w:trPr>
        <w:tc>
          <w:tcPr>
            <w:tcW w:w="1114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pStyle w:val="CM3"/>
              <w:spacing w:line="160" w:lineRule="atLeast"/>
              <w:jc w:val="both"/>
              <w:rPr>
                <w:rFonts w:ascii="Century Gothic" w:hAnsi="Century Gothic" w:cs="Arial"/>
                <w:color w:val="231D1D"/>
                <w:sz w:val="16"/>
                <w:szCs w:val="16"/>
              </w:rPr>
            </w:pPr>
            <w:r w:rsidRPr="002B3D6B">
              <w:rPr>
                <w:rFonts w:ascii="Century Gothic" w:hAnsi="Century Gothic"/>
                <w:sz w:val="16"/>
                <w:szCs w:val="16"/>
              </w:rPr>
              <w:t>Rhowch enw a chyfeiriad dau ganolwr,</w:t>
            </w:r>
            <w:r w:rsidR="00EF7222" w:rsidRPr="002B3D6B">
              <w:rPr>
                <w:rFonts w:ascii="Century Gothic" w:hAnsi="Century Gothic"/>
                <w:sz w:val="16"/>
                <w:szCs w:val="16"/>
              </w:rPr>
              <w:t xml:space="preserve"> dylai</w:t>
            </w:r>
            <w:r w:rsidRPr="002B3D6B">
              <w:rPr>
                <w:rFonts w:ascii="Century Gothic" w:hAnsi="Century Gothic"/>
                <w:sz w:val="16"/>
                <w:szCs w:val="16"/>
              </w:rPr>
              <w:t xml:space="preserve"> eich cyflogwr presennol </w:t>
            </w:r>
            <w:r w:rsidR="00EF7222" w:rsidRPr="002B3D6B">
              <w:rPr>
                <w:rFonts w:ascii="Century Gothic" w:hAnsi="Century Gothic"/>
                <w:sz w:val="16"/>
                <w:szCs w:val="16"/>
              </w:rPr>
              <w:t>fod yn un ohonynt</w:t>
            </w:r>
            <w:r w:rsidRPr="002B3D6B">
              <w:rPr>
                <w:rFonts w:ascii="Century Gothic" w:hAnsi="Century Gothic"/>
                <w:sz w:val="16"/>
                <w:szCs w:val="16"/>
              </w:rPr>
              <w:t xml:space="preserve">, (sylwer, ni fyddwn yn cysylltu â’ch cyflogwr presennol hyd nes y byddwch wedi cael swydd gyda Gwasanaeth Tân ac Achub Gogledd Cymru.) </w:t>
            </w:r>
            <w:r w:rsidR="00721A3F" w:rsidRPr="002B3D6B">
              <w:rPr>
                <w:rFonts w:ascii="Century Gothic" w:hAnsi="Century Gothic"/>
                <w:sz w:val="16"/>
                <w:szCs w:val="16"/>
                <w:lang w:val="cy-GB"/>
              </w:rPr>
              <w:t>Wrth hyn, rwyf yn caniatáu i chi ofyn am eirda gan fy nghyngyflogw(y)r, fy nghyflogw(y)r presennol (unwaith y byddwn wedi cadarnhau yn ysgrifenedig eich bod wedi’ch penodi i’r swydd) ac unrhyw ganolwyr personol.  Yn ychwanegol, wrth hyn rwyf yn caniatáu i chi gynnal archwiliadau geirda eraill y credwch eu bod yn addas.</w:t>
            </w:r>
          </w:p>
        </w:tc>
      </w:tr>
      <w:tr w:rsidR="000A4809" w:rsidRPr="002B3D6B" w:rsidTr="007525D4"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Enw a chyfeiriad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Ers faint a sut mae’r canolwr yn eich adnabod</w:t>
            </w:r>
          </w:p>
        </w:tc>
      </w:tr>
      <w:tr w:rsidR="000A4809" w:rsidRPr="002B3D6B" w:rsidTr="007525D4">
        <w:trPr>
          <w:trHeight w:hRule="exact" w:val="1807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6" w:name="Text94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6"/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7" w:name="Text95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7"/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rPr>
                <w:szCs w:val="22"/>
              </w:rPr>
            </w:pPr>
          </w:p>
        </w:tc>
      </w:tr>
      <w:tr w:rsidR="000A4809" w:rsidRPr="002B3D6B" w:rsidTr="007525D4">
        <w:trPr>
          <w:trHeight w:hRule="exact" w:val="1929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8" w:name="Text96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8"/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9" w:name="Text97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9"/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rPr>
                <w:szCs w:val="22"/>
              </w:rPr>
            </w:pPr>
          </w:p>
        </w:tc>
      </w:tr>
      <w:tr w:rsidR="0091450D" w:rsidRPr="002B3D6B" w:rsidTr="007525D4">
        <w:trPr>
          <w:trHeight w:val="495"/>
        </w:trPr>
        <w:tc>
          <w:tcPr>
            <w:tcW w:w="43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91450D">
            <w:pPr>
              <w:ind w:right="-964"/>
              <w:rPr>
                <w:color w:val="000080"/>
                <w:sz w:val="16"/>
                <w:szCs w:val="16"/>
                <w:lang w:val="cy-GB"/>
              </w:rPr>
            </w:pPr>
          </w:p>
          <w:p w:rsidR="0091450D" w:rsidRPr="0091450D" w:rsidRDefault="0091450D" w:rsidP="0091450D">
            <w:pPr>
              <w:ind w:right="-964"/>
              <w:rPr>
                <w:b/>
                <w:sz w:val="16"/>
                <w:szCs w:val="16"/>
                <w:lang w:val="cy-GB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 xml:space="preserve">A ydych chi wedi derbyn pecyn ymadael </w:t>
            </w:r>
          </w:p>
          <w:p w:rsidR="0091450D" w:rsidRPr="0091450D" w:rsidRDefault="0091450D" w:rsidP="0091450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>gan gorff cyhoeddus arall yn ddiweddar?</w:t>
            </w:r>
            <w:r w:rsidRPr="0091450D">
              <w:rPr>
                <w:color w:val="000080"/>
                <w:sz w:val="16"/>
                <w:szCs w:val="16"/>
                <w:lang w:val="cy-GB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103C2">
            <w:pPr>
              <w:spacing w:before="60" w:after="60"/>
              <w:ind w:right="-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  <w:lang w:val="cy-GB"/>
              </w:rPr>
            </w:pPr>
          </w:p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>Dyddiad y derbynioch y pecyn: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</w:p>
        </w:tc>
      </w:tr>
      <w:tr w:rsidR="0091450D" w:rsidRPr="002B3D6B" w:rsidTr="007525D4">
        <w:trPr>
          <w:trHeight w:hRule="exact" w:val="495"/>
        </w:trPr>
        <w:tc>
          <w:tcPr>
            <w:tcW w:w="4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91450D">
            <w:pPr>
              <w:ind w:right="-964"/>
              <w:rPr>
                <w:color w:val="000080"/>
                <w:sz w:val="16"/>
                <w:szCs w:val="16"/>
                <w:lang w:val="cy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</w:tbl>
    <w:p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Layout w:type="fixed"/>
        <w:tblLook w:val="01E0" w:firstRow="1" w:lastRow="1" w:firstColumn="1" w:lastColumn="1" w:noHBand="0" w:noVBand="0"/>
      </w:tblPr>
      <w:tblGrid>
        <w:gridCol w:w="5600"/>
        <w:gridCol w:w="5600"/>
      </w:tblGrid>
      <w:tr w:rsidR="000A4809" w:rsidRPr="002B3D6B" w:rsidTr="002B3D6B">
        <w:tc>
          <w:tcPr>
            <w:tcW w:w="11200" w:type="dxa"/>
            <w:gridSpan w:val="2"/>
            <w:shd w:val="clear" w:color="auto" w:fill="000000"/>
          </w:tcPr>
          <w:p w:rsidR="000A4809" w:rsidRPr="002B3D6B" w:rsidRDefault="000A4809" w:rsidP="002B3D6B">
            <w:pPr>
              <w:spacing w:before="60" w:after="60"/>
              <w:rPr>
                <w:b/>
                <w:szCs w:val="22"/>
              </w:rPr>
            </w:pPr>
            <w:r w:rsidRPr="002B3D6B">
              <w:rPr>
                <w:b/>
                <w:bCs/>
                <w:color w:val="FFFFFF"/>
              </w:rPr>
              <w:t>DATGANIAD</w:t>
            </w:r>
          </w:p>
        </w:tc>
      </w:tr>
      <w:tr w:rsidR="000A4809" w:rsidRPr="002B3D6B" w:rsidTr="002B3D6B">
        <w:trPr>
          <w:trHeight w:val="1125"/>
        </w:trPr>
        <w:tc>
          <w:tcPr>
            <w:tcW w:w="112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/>
              <w:rPr>
                <w:sz w:val="8"/>
                <w:szCs w:val="8"/>
              </w:rPr>
            </w:pPr>
          </w:p>
          <w:p w:rsidR="000A4809" w:rsidRPr="002B3D6B" w:rsidRDefault="000A4809" w:rsidP="002B3D6B">
            <w:pPr>
              <w:pStyle w:val="CM1"/>
              <w:spacing w:after="158"/>
              <w:jc w:val="both"/>
              <w:rPr>
                <w:rFonts w:ascii="Century Gothic" w:hAnsi="Century Gothic" w:cs="Swiss 72 1 BT"/>
                <w:color w:val="000000"/>
                <w:sz w:val="16"/>
                <w:szCs w:val="16"/>
              </w:rPr>
            </w:pPr>
            <w:r w:rsidRPr="002B3D6B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Bydd ymgeisydd sy’n canfasio unrhyw aelod(au) o’r Awdurdod Tân ac Achub yn uniongyrchol neu’n anuniongyrchol, ar gyfer unrhyw swydd gyda’r Awdurdod Tân, yn cael ei atal rhag cael swydd. </w:t>
            </w:r>
          </w:p>
          <w:p w:rsidR="000A4809" w:rsidRPr="002B3D6B" w:rsidRDefault="000A4809" w:rsidP="002B3D6B">
            <w:pPr>
              <w:pStyle w:val="CM3"/>
              <w:spacing w:line="160" w:lineRule="atLeast"/>
              <w:ind w:right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2B3D6B">
              <w:rPr>
                <w:rFonts w:ascii="Century Gothic" w:hAnsi="Century Gothic"/>
                <w:sz w:val="16"/>
                <w:szCs w:val="16"/>
              </w:rPr>
              <w:t>Rwyf yn datgan bod y datganiadau a wneir ar y ffurflen hon yn wir a chywir cyn belled ag y credaf i, ac nad wyf yn ymwybodol o unrhyw amgylchi</w:t>
            </w:r>
            <w:r w:rsidRPr="002B3D6B">
              <w:rPr>
                <w:rFonts w:ascii="Century Gothic" w:hAnsi="Century Gothic"/>
                <w:sz w:val="16"/>
                <w:szCs w:val="16"/>
              </w:rPr>
              <w:softHyphen/>
              <w:t xml:space="preserve">adau a allai, petaent yn hysbys, neu’n dod yn hysbys, beri i’r Awdurdod Tân ac Achub amau fy addasrwydd i gael fy mhenodi. </w:t>
            </w:r>
          </w:p>
        </w:tc>
      </w:tr>
      <w:tr w:rsidR="000A4809" w:rsidRPr="002B3D6B" w:rsidTr="0091450D">
        <w:trPr>
          <w:trHeight w:val="1445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Llofnod:</w:t>
            </w:r>
          </w:p>
          <w:p w:rsidR="000A4809" w:rsidRDefault="000A4809" w:rsidP="002B3D6B">
            <w:pPr>
              <w:spacing w:before="60"/>
              <w:rPr>
                <w:sz w:val="16"/>
                <w:szCs w:val="16"/>
              </w:rPr>
            </w:pPr>
          </w:p>
          <w:p w:rsidR="008658BB" w:rsidRDefault="008658BB" w:rsidP="002B3D6B">
            <w:pPr>
              <w:spacing w:before="60"/>
              <w:rPr>
                <w:sz w:val="16"/>
                <w:szCs w:val="16"/>
              </w:rPr>
            </w:pPr>
          </w:p>
          <w:p w:rsidR="008658BB" w:rsidRDefault="008658BB" w:rsidP="002B3D6B">
            <w:pPr>
              <w:spacing w:before="60"/>
              <w:rPr>
                <w:sz w:val="16"/>
                <w:szCs w:val="16"/>
              </w:rPr>
            </w:pPr>
          </w:p>
          <w:p w:rsidR="008658BB" w:rsidRPr="002B3D6B" w:rsidRDefault="008658BB" w:rsidP="002B3D6B">
            <w:pPr>
              <w:spacing w:before="60"/>
              <w:rPr>
                <w:sz w:val="16"/>
                <w:szCs w:val="16"/>
              </w:rPr>
            </w:pPr>
            <w:r w:rsidRPr="008658BB">
              <w:rPr>
                <w:sz w:val="16"/>
                <w:szCs w:val="16"/>
              </w:rPr>
              <w:t>Ni fydd angen llofnod gwlyb ar ffurflenni a dderbynnir trwy ebost.</w:t>
            </w:r>
          </w:p>
        </w:tc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Dyddiad:</w:t>
            </w:r>
          </w:p>
        </w:tc>
      </w:tr>
    </w:tbl>
    <w:p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A4809" w:rsidRPr="002B3D6B" w:rsidTr="002B3D6B">
        <w:trPr>
          <w:trHeight w:hRule="exact" w:val="1128"/>
        </w:trPr>
        <w:tc>
          <w:tcPr>
            <w:tcW w:w="11200" w:type="dxa"/>
            <w:shd w:val="clear" w:color="auto" w:fill="auto"/>
          </w:tcPr>
          <w:p w:rsidR="000A4809" w:rsidRPr="002B3D6B" w:rsidRDefault="000A4809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Lle gwelsoch yr hysbyseb? </w:t>
            </w:r>
            <w:r w:rsidR="00D157EE" w:rsidRPr="00037F2B">
              <w:rPr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0" w:name="Text100"/>
            <w:r w:rsidR="00D157EE" w:rsidRPr="00037F2B">
              <w:rPr>
                <w:szCs w:val="22"/>
              </w:rPr>
              <w:instrText xml:space="preserve"> FORMTEXT </w:instrText>
            </w:r>
            <w:r w:rsidR="00D157EE" w:rsidRPr="00037F2B">
              <w:rPr>
                <w:szCs w:val="22"/>
              </w:rPr>
            </w:r>
            <w:r w:rsidR="00D157EE" w:rsidRPr="00037F2B">
              <w:rPr>
                <w:szCs w:val="22"/>
              </w:rPr>
              <w:fldChar w:fldCharType="separate"/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szCs w:val="22"/>
              </w:rPr>
              <w:fldChar w:fldCharType="end"/>
            </w:r>
            <w:bookmarkEnd w:id="40"/>
          </w:p>
          <w:p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</w:tbl>
    <w:p w:rsidR="000A4809" w:rsidRDefault="000A4809" w:rsidP="000A4809">
      <w:pPr>
        <w:ind w:left="-900"/>
        <w:rPr>
          <w:sz w:val="16"/>
          <w:szCs w:val="16"/>
        </w:rPr>
      </w:pPr>
    </w:p>
    <w:p w:rsidR="005B1857" w:rsidRDefault="000A4809" w:rsidP="005B1857">
      <w:pPr>
        <w:pStyle w:val="Default"/>
        <w:spacing w:line="180" w:lineRule="atLeast"/>
        <w:ind w:left="-800" w:right="158"/>
        <w:jc w:val="both"/>
        <w:rPr>
          <w:rFonts w:ascii="Century Gothic" w:hAnsi="Century Gothic"/>
          <w:sz w:val="20"/>
          <w:szCs w:val="20"/>
        </w:rPr>
      </w:pPr>
      <w:r w:rsidRPr="005B1857">
        <w:rPr>
          <w:rFonts w:ascii="Century Gothic" w:hAnsi="Century Gothic"/>
          <w:sz w:val="20"/>
          <w:szCs w:val="20"/>
        </w:rPr>
        <w:t xml:space="preserve">Diolch am gymryd yr amser i lenwi’r ffurflen hon. </w:t>
      </w:r>
    </w:p>
    <w:p w:rsidR="005A04B0" w:rsidRPr="005B1857" w:rsidRDefault="005A04B0" w:rsidP="005B1857">
      <w:pPr>
        <w:pStyle w:val="Default"/>
        <w:spacing w:line="180" w:lineRule="atLeast"/>
        <w:ind w:left="-800" w:right="158"/>
        <w:jc w:val="both"/>
        <w:rPr>
          <w:rFonts w:ascii="Century Gothic" w:hAnsi="Century Gothic"/>
          <w:sz w:val="20"/>
          <w:szCs w:val="20"/>
        </w:rPr>
      </w:pP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  <w:r w:rsidRPr="005A04B0">
        <w:rPr>
          <w:rFonts w:ascii="Century Gothic" w:hAnsi="Century Gothic"/>
          <w:sz w:val="20"/>
          <w:lang w:val="cy-GB"/>
        </w:rPr>
        <w:t xml:space="preserve">Mae’r Gwasanaeth yn derbyn ceisiadau drwy’r post neu ebost. </w:t>
      </w:r>
      <w:r>
        <w:rPr>
          <w:rFonts w:ascii="Century Gothic" w:hAnsi="Century Gothic"/>
          <w:sz w:val="20"/>
          <w:lang w:val="cy-GB"/>
        </w:rPr>
        <w:t xml:space="preserve"> </w:t>
      </w:r>
      <w:r w:rsidRPr="005A04B0">
        <w:rPr>
          <w:rFonts w:ascii="Century Gothic" w:hAnsi="Century Gothic"/>
          <w:sz w:val="20"/>
          <w:lang w:val="cy-GB"/>
        </w:rPr>
        <w:t xml:space="preserve">Anfonwch eich ffurflen gais i’r cyfeiriad isod neu drwy ebost at </w:t>
      </w:r>
      <w:hyperlink r:id="rId21" w:history="1">
        <w:r w:rsidR="00CA4908" w:rsidRPr="004972F8">
          <w:rPr>
            <w:rStyle w:val="Hyperlink"/>
            <w:rFonts w:ascii="Century Gothic" w:hAnsi="Century Gothic"/>
            <w:sz w:val="20"/>
            <w:lang w:val="cy-GB"/>
          </w:rPr>
          <w:t>Hrdesk@gwastan-gogcymru.org.uk</w:t>
        </w:r>
      </w:hyperlink>
      <w:r w:rsidR="00C8091A" w:rsidRPr="00C8091A">
        <w:rPr>
          <w:rFonts w:ascii="Century Gothic" w:hAnsi="Century Gothic"/>
          <w:sz w:val="20"/>
          <w:lang w:val="cy-GB"/>
        </w:rPr>
        <w:t>.</w:t>
      </w:r>
      <w:r w:rsidR="00CA4908">
        <w:rPr>
          <w:rFonts w:ascii="Century Gothic" w:hAnsi="Century Gothic"/>
          <w:sz w:val="20"/>
          <w:lang w:val="cy-GB"/>
        </w:rPr>
        <w:t xml:space="preserve"> </w:t>
      </w: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  <w:r w:rsidRPr="005A04B0">
        <w:rPr>
          <w:rFonts w:ascii="Century Gothic" w:hAnsi="Century Gothic"/>
          <w:sz w:val="20"/>
          <w:lang w:val="cy-GB"/>
        </w:rPr>
        <w:t xml:space="preserve">Ni fydd ceisiadau a dderbynnir ar ôl y dyddiad cau yn cael eu hystyried. </w:t>
      </w: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en-GB"/>
        </w:rPr>
      </w:pPr>
      <w:r w:rsidRPr="005A04B0">
        <w:rPr>
          <w:rFonts w:ascii="Century Gothic" w:hAnsi="Century Gothic"/>
          <w:sz w:val="20"/>
          <w:lang w:val="cy-GB"/>
        </w:rPr>
        <w:t xml:space="preserve">Peidiwch â chyflwyno eich CV gyda’ch ffurflen gais gan mai dim ond y wybodaeth sy’n cael ei ddarparu o fewn y ffurflen gais fydd yn cael ei ddefnyddio yn y cam llunio rhestr fer.  </w:t>
      </w:r>
    </w:p>
    <w:p w:rsidR="005B1857" w:rsidRPr="005B1857" w:rsidRDefault="005B1857" w:rsidP="005B1857">
      <w:pPr>
        <w:pStyle w:val="Default"/>
        <w:spacing w:line="180" w:lineRule="atLeast"/>
        <w:ind w:left="-800" w:right="158"/>
        <w:jc w:val="both"/>
        <w:rPr>
          <w:rFonts w:ascii="Century Gothic" w:hAnsi="Century Gothic"/>
          <w:sz w:val="20"/>
          <w:szCs w:val="20"/>
        </w:rPr>
      </w:pP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Tîm Recriwtio 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Adnoddau Dynol 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Pencadlys </w:t>
      </w:r>
      <w:r w:rsidR="00FB6559">
        <w:rPr>
          <w:sz w:val="20"/>
          <w:lang w:val="cy-GB"/>
        </w:rPr>
        <w:t xml:space="preserve">Y </w:t>
      </w:r>
      <w:r w:rsidRPr="005B1857">
        <w:rPr>
          <w:sz w:val="20"/>
          <w:lang w:val="cy-GB"/>
        </w:rPr>
        <w:t>Gwasanaeth Tân ac Achub Gogledd Cymru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>Ffordd Salesbury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Parc Busnes Llanelwy </w:t>
      </w:r>
    </w:p>
    <w:p w:rsidR="005B1857" w:rsidRPr="00526224" w:rsidRDefault="005B1857" w:rsidP="00037F2B">
      <w:pPr>
        <w:ind w:left="-800"/>
        <w:jc w:val="both"/>
        <w:rPr>
          <w:lang w:val="cy-GB"/>
        </w:rPr>
      </w:pPr>
      <w:r w:rsidRPr="005B1857">
        <w:rPr>
          <w:sz w:val="20"/>
          <w:lang w:val="cy-GB"/>
        </w:rPr>
        <w:t>Llanelwy, Sir Ddinbych, LL17 0JJ.</w:t>
      </w:r>
    </w:p>
    <w:p w:rsidR="00AC4F8A" w:rsidRDefault="007A2DB5" w:rsidP="00933B08">
      <w:pPr>
        <w:jc w:val="right"/>
        <w:rPr>
          <w:szCs w:val="22"/>
        </w:rPr>
      </w:pPr>
      <w:r>
        <w:br w:type="page"/>
      </w:r>
    </w:p>
    <w:p w:rsidR="00AC4F8A" w:rsidRDefault="00AA7215" w:rsidP="00546430">
      <w:pPr>
        <w:ind w:left="-900"/>
        <w:rPr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5994400</wp:posOffset>
            </wp:positionH>
            <wp:positionV relativeFrom="paragraph">
              <wp:posOffset>-64770</wp:posOffset>
            </wp:positionV>
            <wp:extent cx="579120" cy="717550"/>
            <wp:effectExtent l="0" t="0" r="0" b="6350"/>
            <wp:wrapNone/>
            <wp:docPr id="40" name="Picture 40" descr="Final Crest (c)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inal Crest (c) - small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83C" w:rsidRPr="00BF3B35" w:rsidRDefault="00BA183C" w:rsidP="001A6714">
      <w:pPr>
        <w:rPr>
          <w:lang w:val="cy-GB"/>
        </w:rPr>
      </w:pPr>
    </w:p>
    <w:p w:rsidR="001A6714" w:rsidRPr="00BF3B35" w:rsidRDefault="001A6714" w:rsidP="001A6714">
      <w:pPr>
        <w:jc w:val="center"/>
        <w:rPr>
          <w:b/>
          <w:i/>
          <w:color w:val="FF0000"/>
          <w:szCs w:val="24"/>
          <w:lang w:val="cy-GB"/>
        </w:rPr>
      </w:pPr>
      <w:r w:rsidRPr="00BF3B35">
        <w:rPr>
          <w:b/>
          <w:i/>
          <w:color w:val="FF0000"/>
          <w:szCs w:val="24"/>
          <w:lang w:val="cy-GB"/>
        </w:rPr>
        <w:t>At sylw Adnoddau Dynol: Tynnwch y ffurflen oddi wrth y ffurflen gais ar ôl</w:t>
      </w:r>
      <w:r>
        <w:rPr>
          <w:b/>
          <w:i/>
          <w:color w:val="FF0000"/>
          <w:szCs w:val="24"/>
          <w:lang w:val="cy-GB"/>
        </w:rPr>
        <w:t xml:space="preserve"> </w:t>
      </w:r>
      <w:r w:rsidRPr="00BF3B35">
        <w:rPr>
          <w:b/>
          <w:i/>
          <w:color w:val="FF0000"/>
          <w:szCs w:val="24"/>
          <w:lang w:val="cy-GB"/>
        </w:rPr>
        <w:t xml:space="preserve">ei derbyn  </w:t>
      </w:r>
    </w:p>
    <w:p w:rsidR="00BA183C" w:rsidRDefault="00BA183C" w:rsidP="001A6714">
      <w:pPr>
        <w:jc w:val="center"/>
        <w:rPr>
          <w:b/>
          <w:sz w:val="28"/>
          <w:szCs w:val="28"/>
          <w:lang w:val="cy-GB"/>
        </w:rPr>
      </w:pPr>
    </w:p>
    <w:p w:rsidR="001A6714" w:rsidRPr="00BF3B35" w:rsidRDefault="001A6714" w:rsidP="001A6714">
      <w:pPr>
        <w:jc w:val="center"/>
        <w:rPr>
          <w:b/>
          <w:sz w:val="28"/>
          <w:szCs w:val="28"/>
          <w:lang w:val="cy-GB"/>
        </w:rPr>
      </w:pPr>
      <w:r w:rsidRPr="00BF3B35">
        <w:rPr>
          <w:b/>
          <w:sz w:val="28"/>
          <w:szCs w:val="28"/>
          <w:lang w:val="cy-GB"/>
        </w:rPr>
        <w:t>Monitro Cydraddoldeb</w:t>
      </w:r>
    </w:p>
    <w:tbl>
      <w:tblPr>
        <w:tblpPr w:leftFromText="180" w:rightFromText="180" w:vertAnchor="text" w:horzAnchor="margin" w:tblpXSpec="center" w:tblpY="195"/>
        <w:tblW w:w="9861" w:type="dxa"/>
        <w:tblLook w:val="04A0" w:firstRow="1" w:lastRow="0" w:firstColumn="1" w:lastColumn="0" w:noHBand="0" w:noVBand="1"/>
      </w:tblPr>
      <w:tblGrid>
        <w:gridCol w:w="535"/>
        <w:gridCol w:w="651"/>
        <w:gridCol w:w="1688"/>
        <w:gridCol w:w="211"/>
        <w:gridCol w:w="1407"/>
        <w:gridCol w:w="639"/>
        <w:gridCol w:w="68"/>
        <w:gridCol w:w="513"/>
        <w:gridCol w:w="309"/>
        <w:gridCol w:w="2156"/>
        <w:gridCol w:w="1684"/>
      </w:tblGrid>
      <w:tr w:rsidR="001A6714" w:rsidRPr="00BF3B35" w:rsidTr="005329E8"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Enw:</w:t>
            </w:r>
          </w:p>
        </w:tc>
        <w:tc>
          <w:tcPr>
            <w:tcW w:w="4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1" w:name="Text103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1"/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7356B4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Dyddiad Geni:</w:t>
            </w:r>
            <w:r w:rsidR="007356B4">
              <w:rPr>
                <w:b/>
                <w:szCs w:val="22"/>
                <w:lang w:val="cy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2" w:name="Text104"/>
            <w:r w:rsidR="007356B4">
              <w:rPr>
                <w:b/>
                <w:szCs w:val="22"/>
                <w:lang w:val="cy-GB"/>
              </w:rPr>
              <w:instrText xml:space="preserve"> FORMTEXT </w:instrText>
            </w:r>
            <w:r w:rsidR="007356B4">
              <w:rPr>
                <w:b/>
                <w:szCs w:val="22"/>
                <w:lang w:val="cy-GB"/>
              </w:rPr>
            </w:r>
            <w:r w:rsidR="007356B4">
              <w:rPr>
                <w:b/>
                <w:szCs w:val="22"/>
                <w:lang w:val="cy-GB"/>
              </w:rPr>
              <w:fldChar w:fldCharType="separate"/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szCs w:val="22"/>
                <w:lang w:val="cy-GB"/>
              </w:rPr>
              <w:fldChar w:fldCharType="end"/>
            </w:r>
            <w:bookmarkEnd w:id="42"/>
          </w:p>
        </w:tc>
      </w:tr>
      <w:tr w:rsidR="001A6714" w:rsidRPr="00BF3B35" w:rsidTr="007356B4"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Dyddiad cwblhau: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3" w:name="Text105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3"/>
          </w:p>
        </w:tc>
      </w:tr>
      <w:tr w:rsidR="001A6714" w:rsidRPr="00BF3B35" w:rsidTr="007356B4"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 xml:space="preserve">Y Swydd yr ydych yn Ymgeisio Amdani: 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4" w:name="Text106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4"/>
          </w:p>
        </w:tc>
      </w:tr>
      <w:tr w:rsidR="001A6714" w:rsidRPr="00BF3B35" w:rsidTr="005329E8"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 xml:space="preserve">Rhif Gwasanaeth Tân:  </w:t>
            </w:r>
            <w:r w:rsidRPr="005329E8">
              <w:rPr>
                <w:b/>
                <w:i/>
                <w:sz w:val="20"/>
                <w:lang w:val="cy-GB"/>
              </w:rPr>
              <w:t>(Ymgeiswyr Mewnol yn unig)</w:t>
            </w: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5" w:name="Text107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5"/>
          </w:p>
        </w:tc>
      </w:tr>
      <w:tr w:rsidR="001A6714" w:rsidRPr="00BF3B35" w:rsidTr="005329E8">
        <w:trPr>
          <w:trHeight w:val="1424"/>
        </w:trPr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spacing w:before="120"/>
              <w:rPr>
                <w:rFonts w:cs="Arial"/>
                <w:sz w:val="20"/>
                <w:lang w:val="cy-GB"/>
              </w:rPr>
            </w:pPr>
            <w:r w:rsidRPr="005329E8">
              <w:rPr>
                <w:rFonts w:cs="Arial"/>
                <w:sz w:val="20"/>
                <w:lang w:val="cy-GB"/>
              </w:rPr>
              <w:t xml:space="preserve">Fel awdurdod cyhoeddus mae’n ofynnol i Wasanaeth Tân ac Achub Gogledd Cymru gymryd camau a cheisio hyrwyddo cyfle cyfartal a brwydro yn erbyn gwahaniaethu. Ni fydd yr wybodaeth yn cael ei defnyddio fel rhan o’ch cais ac bydd y ffurflen yn cael ei thynnu oddi wrth eich ffurflen gais cyn y byddwn yn mynd ymlaen i llunio rhestr fer. Bydd yr wybodaeth a gesglir yn cael ei defnyddio ar gyfer monitor ac fel sail i fentrau gweithredu cadarnhaol. </w:t>
            </w: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rFonts w:cs="Arial"/>
                <w:b/>
                <w:sz w:val="20"/>
                <w:lang w:val="cy-GB"/>
              </w:rPr>
              <w:t xml:space="preserve">Ethnigrwydd </w:t>
            </w:r>
            <w:r w:rsidRPr="005329E8">
              <w:rPr>
                <w:rFonts w:cs="Arial"/>
                <w:b/>
                <w:i/>
                <w:sz w:val="20"/>
                <w:lang w:val="cy-GB"/>
              </w:rPr>
              <w:t>Beth yw eich grŵp ethnig?</w:t>
            </w: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Gwyn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Cymysg/mwy nag un grŵp ethnig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9B18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"/>
            <w:r>
              <w:rPr>
                <w:sz w:val="20"/>
              </w:rPr>
              <w:instrText xml:space="preserve"> FORMCHECKBOX </w:instrText>
            </w:r>
            <w:r w:rsidR="00841192">
              <w:rPr>
                <w:sz w:val="20"/>
              </w:rPr>
            </w:r>
            <w:r w:rsidR="0084119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1"/>
            <w:r>
              <w:rPr>
                <w:sz w:val="20"/>
              </w:rPr>
              <w:instrText xml:space="preserve"> FORMCHECKBOX </w:instrText>
            </w:r>
            <w:r w:rsidR="00841192">
              <w:rPr>
                <w:sz w:val="20"/>
              </w:rPr>
            </w:r>
            <w:r w:rsidR="0084119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Gwyn a Du Caribïaidd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"/>
            <w:r>
              <w:rPr>
                <w:sz w:val="20"/>
              </w:rPr>
              <w:instrText xml:space="preserve"> FORMCHECKBOX </w:instrText>
            </w:r>
            <w:r w:rsidR="00841192">
              <w:rPr>
                <w:sz w:val="20"/>
              </w:rPr>
            </w:r>
            <w:r w:rsidR="0084119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2"/>
            <w:r>
              <w:rPr>
                <w:sz w:val="20"/>
              </w:rPr>
              <w:instrText xml:space="preserve"> FORMCHECKBOX </w:instrText>
            </w:r>
            <w:r w:rsidR="00841192">
              <w:rPr>
                <w:sz w:val="20"/>
              </w:rPr>
            </w:r>
            <w:r w:rsidR="0084119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 Du Affricanaidd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"/>
            <w:r>
              <w:rPr>
                <w:sz w:val="20"/>
              </w:rPr>
              <w:instrText xml:space="preserve"> FORMCHECKBOX </w:instrText>
            </w:r>
            <w:r w:rsidR="00841192">
              <w:rPr>
                <w:sz w:val="20"/>
              </w:rPr>
            </w:r>
            <w:r w:rsidR="0084119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3"/>
            <w:r>
              <w:rPr>
                <w:sz w:val="20"/>
              </w:rPr>
              <w:instrText xml:space="preserve"> FORMCHECKBOX </w:instrText>
            </w:r>
            <w:r w:rsidR="00841192">
              <w:rPr>
                <w:sz w:val="20"/>
              </w:rPr>
            </w:r>
            <w:r w:rsidR="0084119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ac Asiaidd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6"/>
            <w:r>
              <w:rPr>
                <w:sz w:val="20"/>
              </w:rPr>
              <w:instrText xml:space="preserve"> FORMCHECKBOX </w:instrText>
            </w:r>
            <w:r w:rsidR="00841192">
              <w:rPr>
                <w:sz w:val="20"/>
              </w:rPr>
            </w:r>
            <w:r w:rsidR="0084119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4"/>
            <w:r>
              <w:rPr>
                <w:sz w:val="20"/>
              </w:rPr>
              <w:instrText xml:space="preserve"> FORMCHECKBOX </w:instrText>
            </w:r>
            <w:r w:rsidR="00841192">
              <w:rPr>
                <w:sz w:val="20"/>
              </w:rPr>
            </w:r>
            <w:r w:rsidR="0084119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3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7"/>
            <w:r>
              <w:rPr>
                <w:sz w:val="20"/>
              </w:rPr>
              <w:instrText xml:space="preserve"> FORMCHECKBOX </w:instrText>
            </w:r>
            <w:r w:rsidR="00841192">
              <w:rPr>
                <w:sz w:val="20"/>
              </w:rPr>
            </w:r>
            <w:r w:rsidR="0084119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5"/>
            <w:r>
              <w:rPr>
                <w:sz w:val="20"/>
              </w:rPr>
              <w:instrText xml:space="preserve"> FORMCHECKBOX </w:instrText>
            </w:r>
            <w:r w:rsidR="00841192">
              <w:rPr>
                <w:sz w:val="20"/>
              </w:rPr>
            </w:r>
            <w:r w:rsidR="0084119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8"/>
            <w:r>
              <w:rPr>
                <w:sz w:val="20"/>
              </w:rPr>
              <w:instrText xml:space="preserve"> FORMCHECKBOX </w:instrText>
            </w:r>
            <w:r w:rsidR="00841192">
              <w:rPr>
                <w:sz w:val="20"/>
              </w:rPr>
            </w:r>
            <w:r w:rsidR="0084119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6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Sipsi neu Deithiwr Gwyddelig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7" w:name="Text1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7"/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9"/>
            <w:r>
              <w:rPr>
                <w:sz w:val="20"/>
              </w:rPr>
              <w:instrText xml:space="preserve"> FORMCHECKBOX </w:instrText>
            </w:r>
            <w:r w:rsidR="00841192">
              <w:rPr>
                <w:sz w:val="20"/>
              </w:rPr>
            </w:r>
            <w:r w:rsidR="0084119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536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0"/>
            <w:r>
              <w:rPr>
                <w:sz w:val="20"/>
              </w:rPr>
              <w:instrText xml:space="preserve"> FORMCHECKBOX </w:instrText>
            </w:r>
            <w:r w:rsidR="00841192">
              <w:rPr>
                <w:sz w:val="20"/>
              </w:rPr>
            </w:r>
            <w:r w:rsidR="0084119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Asiaidd/Asiaidd Prydeinig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60" w:name="Text1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6"/>
            <w:r>
              <w:rPr>
                <w:sz w:val="20"/>
              </w:rPr>
              <w:instrText xml:space="preserve"> FORMCHECKBOX </w:instrText>
            </w:r>
            <w:r w:rsidR="00841192">
              <w:rPr>
                <w:sz w:val="20"/>
              </w:rPr>
            </w:r>
            <w:r w:rsidR="0084119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Indiaidd</w:t>
            </w:r>
          </w:p>
        </w:tc>
      </w:tr>
      <w:tr w:rsidR="001A6714" w:rsidRPr="00AA0880" w:rsidTr="005329E8">
        <w:trPr>
          <w:trHeight w:val="287"/>
        </w:trPr>
        <w:tc>
          <w:tcPr>
            <w:tcW w:w="44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7"/>
            <w:r>
              <w:rPr>
                <w:sz w:val="20"/>
              </w:rPr>
              <w:instrText xml:space="preserve"> FORMCHECKBOX </w:instrText>
            </w:r>
            <w:r w:rsidR="00841192">
              <w:rPr>
                <w:sz w:val="20"/>
              </w:rPr>
            </w:r>
            <w:r w:rsidR="0084119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Pacistanaidd</w:t>
            </w: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Du/Affricanaidd/Caribïaidd/Du Prydeinig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8"/>
            <w:r>
              <w:rPr>
                <w:sz w:val="20"/>
              </w:rPr>
              <w:instrText xml:space="preserve"> FORMCHECKBOX </w:instrText>
            </w:r>
            <w:r w:rsidR="00841192">
              <w:rPr>
                <w:sz w:val="20"/>
              </w:rPr>
            </w:r>
            <w:r w:rsidR="0084119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3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Bangladeshaidd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22"/>
            <w:r>
              <w:rPr>
                <w:sz w:val="20"/>
              </w:rPr>
              <w:instrText xml:space="preserve"> FORMCHECKBOX </w:instrText>
            </w:r>
            <w:r w:rsidR="00841192">
              <w:rPr>
                <w:sz w:val="20"/>
              </w:rPr>
            </w:r>
            <w:r w:rsidR="0084119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4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Affricanaidd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9"/>
            <w:r>
              <w:rPr>
                <w:sz w:val="20"/>
              </w:rPr>
              <w:instrText xml:space="preserve"> FORMCHECKBOX </w:instrText>
            </w:r>
            <w:r w:rsidR="00841192">
              <w:rPr>
                <w:sz w:val="20"/>
              </w:rPr>
            </w:r>
            <w:r w:rsidR="0084119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5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Tsieineaidd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3"/>
            <w:r>
              <w:rPr>
                <w:sz w:val="20"/>
              </w:rPr>
              <w:instrText xml:space="preserve"> FORMCHECKBOX </w:instrText>
            </w:r>
            <w:r w:rsidR="00841192">
              <w:rPr>
                <w:sz w:val="20"/>
              </w:rPr>
            </w:r>
            <w:r w:rsidR="0084119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6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Caribïaidd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0"/>
            <w:r>
              <w:rPr>
                <w:sz w:val="20"/>
              </w:rPr>
              <w:instrText xml:space="preserve"> FORMCHECKBOX </w:instrText>
            </w:r>
            <w:r w:rsidR="00841192">
              <w:rPr>
                <w:sz w:val="20"/>
              </w:rPr>
            </w:r>
            <w:r w:rsidR="0084119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7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4"/>
            <w:r>
              <w:rPr>
                <w:sz w:val="20"/>
              </w:rPr>
              <w:instrText xml:space="preserve"> FORMCHECKBOX </w:instrText>
            </w:r>
            <w:r w:rsidR="00841192">
              <w:rPr>
                <w:sz w:val="20"/>
              </w:rPr>
            </w:r>
            <w:r w:rsidR="0084119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8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1"/>
            <w:r>
              <w:rPr>
                <w:sz w:val="20"/>
              </w:rPr>
              <w:instrText xml:space="preserve"> FORMCHECKBOX </w:instrText>
            </w:r>
            <w:r w:rsidR="00841192">
              <w:rPr>
                <w:sz w:val="20"/>
              </w:rPr>
            </w:r>
            <w:r w:rsidR="0084119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9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isodos gwelwch yn dda: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25"/>
            <w:r>
              <w:rPr>
                <w:sz w:val="20"/>
              </w:rPr>
              <w:instrText xml:space="preserve"> FORMCHECKBOX </w:instrText>
            </w:r>
            <w:r w:rsidR="00841192">
              <w:rPr>
                <w:sz w:val="20"/>
              </w:rPr>
            </w:r>
            <w:r w:rsidR="0084119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0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71" w:name="Text116"/>
            <w:r>
              <w:rPr>
                <w:sz w:val="20"/>
                <w:lang w:val="cy-GB"/>
              </w:rPr>
              <w:instrText xml:space="preserve"> FORMTEXT </w:instrText>
            </w:r>
            <w:r>
              <w:rPr>
                <w:sz w:val="20"/>
                <w:lang w:val="cy-GB"/>
              </w:rPr>
            </w:r>
            <w:r>
              <w:rPr>
                <w:sz w:val="20"/>
                <w:lang w:val="cy-GB"/>
              </w:rPr>
              <w:fldChar w:fldCharType="separate"/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sz w:val="20"/>
                <w:lang w:val="cy-GB"/>
              </w:rPr>
              <w:fldChar w:fldCharType="end"/>
            </w:r>
            <w:bookmarkEnd w:id="71"/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72" w:name="Text1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2"/>
          </w:p>
        </w:tc>
        <w:tc>
          <w:tcPr>
            <w:tcW w:w="536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left w:val="nil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Unrhyw grŵp ethnig arall</w:t>
            </w:r>
          </w:p>
        </w:tc>
      </w:tr>
      <w:tr w:rsidR="001A6714" w:rsidRPr="00AA0880" w:rsidTr="005329E8">
        <w:tc>
          <w:tcPr>
            <w:tcW w:w="535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26"/>
            <w:r>
              <w:rPr>
                <w:sz w:val="20"/>
              </w:rPr>
              <w:instrText xml:space="preserve"> FORMCHECKBOX </w:instrText>
            </w:r>
            <w:r w:rsidR="00841192">
              <w:rPr>
                <w:sz w:val="20"/>
              </w:rPr>
            </w:r>
            <w:r w:rsidR="0084119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3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Nodwch isod os gwelwch yn dda:</w:t>
            </w:r>
          </w:p>
        </w:tc>
      </w:tr>
      <w:tr w:rsidR="001A6714" w:rsidRPr="00AA0880" w:rsidTr="005329E8">
        <w:tc>
          <w:tcPr>
            <w:tcW w:w="535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4" w:name="Text1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4"/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t>Rhyw a Hunaniaeth Rywiol:</w:t>
            </w: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Rhyw: Beth yw eich rhyw?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rywiol: beth sy’n disgrifio orau sut rydych chi’n meddwl amdanoch eich hun?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7"/>
            <w:r>
              <w:rPr>
                <w:sz w:val="20"/>
              </w:rPr>
              <w:instrText xml:space="preserve"> FORMCHECKBOX </w:instrText>
            </w:r>
            <w:r w:rsidR="00841192">
              <w:rPr>
                <w:sz w:val="20"/>
              </w:rPr>
            </w:r>
            <w:r w:rsidR="0084119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Benyw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9"/>
            <w:r>
              <w:rPr>
                <w:sz w:val="20"/>
              </w:rPr>
              <w:instrText xml:space="preserve"> FORMCHECKBOX </w:instrText>
            </w:r>
            <w:r w:rsidR="00841192">
              <w:rPr>
                <w:sz w:val="20"/>
              </w:rPr>
            </w:r>
            <w:r w:rsidR="0084119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6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Heterorywiol/Strêt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28"/>
            <w:r>
              <w:rPr>
                <w:sz w:val="20"/>
              </w:rPr>
              <w:instrText xml:space="preserve"> FORMCHECKBOX </w:instrText>
            </w:r>
            <w:r w:rsidR="00841192">
              <w:rPr>
                <w:sz w:val="20"/>
              </w:rPr>
            </w:r>
            <w:r w:rsidR="0084119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7"/>
          </w:p>
        </w:tc>
        <w:tc>
          <w:tcPr>
            <w:tcW w:w="39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Gwryw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30"/>
            <w:r>
              <w:rPr>
                <w:sz w:val="20"/>
              </w:rPr>
              <w:instrText xml:space="preserve"> FORMCHECKBOX </w:instrText>
            </w:r>
            <w:r w:rsidR="00841192">
              <w:rPr>
                <w:sz w:val="20"/>
              </w:rPr>
            </w:r>
            <w:r w:rsidR="0084119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8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Hoyw/Lesbiaidd</w:t>
            </w: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31"/>
            <w:r>
              <w:rPr>
                <w:sz w:val="20"/>
              </w:rPr>
              <w:instrText xml:space="preserve"> FORMCHECKBOX </w:instrText>
            </w:r>
            <w:r w:rsidR="00841192">
              <w:rPr>
                <w:sz w:val="20"/>
              </w:rPr>
            </w:r>
            <w:r w:rsidR="0084119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9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Deurywiol</w:t>
            </w: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Hunaniaeth Rhywedd: Pa un o’r canlynol sy’n disgrifio orau sut rydych yn meddwl amdanoch eich hun?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32"/>
            <w:r>
              <w:rPr>
                <w:sz w:val="20"/>
              </w:rPr>
              <w:instrText xml:space="preserve"> FORMCHECKBOX </w:instrText>
            </w:r>
            <w:r w:rsidR="00841192">
              <w:rPr>
                <w:sz w:val="20"/>
              </w:rPr>
            </w:r>
            <w:r w:rsidR="0084119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0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Ddim yn dymuno datgan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34"/>
            <w:r>
              <w:rPr>
                <w:sz w:val="20"/>
              </w:rPr>
              <w:instrText xml:space="preserve"> FORMCHECKBOX </w:instrText>
            </w:r>
            <w:r w:rsidR="00841192">
              <w:rPr>
                <w:sz w:val="20"/>
              </w:rPr>
            </w:r>
            <w:r w:rsidR="0084119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1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Benyw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3"/>
            <w:r>
              <w:rPr>
                <w:sz w:val="20"/>
              </w:rPr>
              <w:instrText xml:space="preserve"> FORMCHECKBOX </w:instrText>
            </w:r>
            <w:r w:rsidR="00841192">
              <w:rPr>
                <w:sz w:val="20"/>
              </w:rPr>
            </w:r>
            <w:r w:rsidR="0084119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2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35"/>
            <w:r>
              <w:rPr>
                <w:sz w:val="20"/>
              </w:rPr>
              <w:instrText xml:space="preserve"> FORMCHECKBOX </w:instrText>
            </w:r>
            <w:r w:rsidR="00841192">
              <w:rPr>
                <w:sz w:val="20"/>
              </w:rPr>
            </w:r>
            <w:r w:rsidR="0084119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3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Gwryw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4" w:name="Text1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4"/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36"/>
            <w:r>
              <w:rPr>
                <w:sz w:val="20"/>
              </w:rPr>
              <w:instrText xml:space="preserve"> FORMCHECKBOX </w:instrText>
            </w:r>
            <w:r w:rsidR="00841192">
              <w:rPr>
                <w:sz w:val="20"/>
              </w:rPr>
            </w:r>
            <w:r w:rsidR="0084119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Mewn ffordd arall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37"/>
            <w:r>
              <w:rPr>
                <w:sz w:val="20"/>
              </w:rPr>
              <w:instrText xml:space="preserve"> FORMCHECKBOX </w:instrText>
            </w:r>
            <w:r w:rsidR="00841192">
              <w:rPr>
                <w:sz w:val="20"/>
              </w:rPr>
            </w:r>
            <w:r w:rsidR="0084119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6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Ddim yn berthnasol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38"/>
            <w:r>
              <w:rPr>
                <w:sz w:val="20"/>
              </w:rPr>
              <w:instrText xml:space="preserve"> FORMCHECKBOX </w:instrText>
            </w:r>
            <w:r w:rsidR="00841192">
              <w:rPr>
                <w:sz w:val="20"/>
              </w:rPr>
            </w:r>
            <w:r w:rsidR="0084119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7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Ddim yn dymuno datgan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</w:tbl>
    <w:p w:rsidR="001A6714" w:rsidRDefault="001A6714"/>
    <w:p w:rsidR="00E51992" w:rsidRDefault="00E51992"/>
    <w:p w:rsidR="00E51992" w:rsidRDefault="00E51992"/>
    <w:p w:rsidR="00E51992" w:rsidRDefault="00E51992"/>
    <w:p w:rsidR="00E51992" w:rsidRDefault="00E51992"/>
    <w:p w:rsidR="00E51992" w:rsidRDefault="00E51992"/>
    <w:tbl>
      <w:tblPr>
        <w:tblpPr w:leftFromText="180" w:rightFromText="180" w:vertAnchor="text" w:horzAnchor="margin" w:tblpY="218"/>
        <w:tblW w:w="9854" w:type="dxa"/>
        <w:tblLook w:val="04A0" w:firstRow="1" w:lastRow="0" w:firstColumn="1" w:lastColumn="0" w:noHBand="0" w:noVBand="1"/>
      </w:tblPr>
      <w:tblGrid>
        <w:gridCol w:w="521"/>
        <w:gridCol w:w="2246"/>
        <w:gridCol w:w="1743"/>
        <w:gridCol w:w="281"/>
        <w:gridCol w:w="567"/>
        <w:gridCol w:w="2304"/>
        <w:gridCol w:w="1100"/>
        <w:gridCol w:w="449"/>
        <w:gridCol w:w="643"/>
      </w:tblGrid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t xml:space="preserve">Anabledd a Phriodas neu Bartneriaeth Sifil </w:t>
            </w: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Anabledd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Mae Gwasanaeth Tân ac Achub Gogledd Cymru yn gweithredu Cynllun Sicrhau Cyfweliad i ymgeiswyr sydd ag anableddau (tic dwbl). Mae hyn yn golygu bod unrhyw ymgeisydd am swydd, sydd ag anabledd ac yn bodloni’r gofynion hanfodol ar gyfer y swydd sydd ym manylion y person, yn cael ei wahodd i’r broses ddethol/cyfweliad. Y diffiniad o anabledd dan Ddeddf Cydraddoldeb </w:t>
            </w:r>
            <w:r w:rsidRPr="005329E8">
              <w:rPr>
                <w:rFonts w:ascii="Century Gothic" w:hAnsi="Century Gothic" w:cs="Arial"/>
                <w:sz w:val="20"/>
                <w:lang w:val="cy-GB"/>
              </w:rPr>
              <w:t>2010 yw nam corfforol neu feddyliol, sy’n cael effaith sylweddol yn y tymor hir ar allu person i gyflawni gweithgareddau cyffredin bob dydd.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12"/>
                <w:szCs w:val="12"/>
                <w:lang w:val="cy-GB"/>
              </w:rPr>
            </w:pP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Priodas neu Gyplau o’r Un Rhyw mewn Partneriaeth Sifil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Cs/>
                <w:sz w:val="20"/>
                <w:szCs w:val="20"/>
                <w:lang w:val="cy-GB"/>
              </w:rPr>
              <w:t>Mae partneriaiethau sifil yn y Deyrnas Unedig, dan Ddeddf Partneriaethau Sifil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2004, yn </w:t>
            </w:r>
            <w:r w:rsidRPr="005329E8">
              <w:rPr>
                <w:rFonts w:ascii="Century Gothic" w:hAnsi="Century Gothic" w:cs="Arial"/>
                <w:sz w:val="20"/>
                <w:szCs w:val="20"/>
                <w:u w:val="single"/>
                <w:lang w:val="cy-GB"/>
              </w:rPr>
              <w:t>caniatáu i gyplau o’r un rhyw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gael yr un hawliau a chyfrifoldebau, yn eu hanfod, â phriodas sifil. 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12"/>
                <w:szCs w:val="12"/>
                <w:lang w:val="cy-GB"/>
              </w:rPr>
            </w:pP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Mae Deddf Priodas (Cyplau o’r Un Rhyw) 2013 wedi cyfreithloni priodas lawn i gyplau o’r un rhyw, gan ddechrau ym Mawrth 2014, er bod partneriaethau sifil yn dal ar gael. </w:t>
            </w: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:rsidTr="005329E8"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Anabledd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Priodas neu Bartneriaeth Sifil </w:t>
            </w:r>
          </w:p>
        </w:tc>
      </w:tr>
      <w:tr w:rsidR="001A6714" w:rsidRPr="00AA0880" w:rsidTr="005329E8">
        <w:trPr>
          <w:trHeight w:val="981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i/>
                <w:sz w:val="20"/>
                <w:lang w:val="cy-GB"/>
              </w:rPr>
            </w:pPr>
            <w:r w:rsidRPr="005329E8">
              <w:rPr>
                <w:rFonts w:cs="Arial"/>
                <w:i/>
                <w:sz w:val="20"/>
                <w:lang w:val="cy-GB"/>
              </w:rPr>
              <w:t>Oes gennych chi gyflwr neu anabledd corfforol neu feddyliol hirsefydlog? Ystyr ‘hirsefydlog’ yw unrhyw beth sydd wedi para neu’n debygol o bara 12 mis o leiaf.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Beth yw eich statws priodasol cyfreithlon, neu o’r un rhyw?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jc w:val="center"/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Yr Un Rhyw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jc w:val="center"/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Y Rhyw Arall</w:t>
            </w:r>
          </w:p>
        </w:tc>
      </w:tr>
      <w:tr w:rsidR="001A6714" w:rsidRPr="00AA0880" w:rsidTr="005329E8">
        <w:trPr>
          <w:trHeight w:val="30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39"/>
            <w:r>
              <w:rPr>
                <w:sz w:val="20"/>
                <w:lang w:val="cy-GB"/>
              </w:rPr>
              <w:instrText xml:space="preserve"> FORMCHECKBOX </w:instrText>
            </w:r>
            <w:r w:rsidR="00841192">
              <w:rPr>
                <w:sz w:val="20"/>
                <w:lang w:val="cy-GB"/>
              </w:rPr>
            </w:r>
            <w:r w:rsidR="0084119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88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Corfforol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Priod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47"/>
            <w:r>
              <w:rPr>
                <w:sz w:val="20"/>
                <w:lang w:val="cy-GB"/>
              </w:rPr>
              <w:instrText xml:space="preserve"> FORMCHECKBOX </w:instrText>
            </w:r>
            <w:r w:rsidR="00841192">
              <w:rPr>
                <w:sz w:val="20"/>
                <w:lang w:val="cy-GB"/>
              </w:rPr>
            </w:r>
            <w:r w:rsidR="0084119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89"/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50"/>
            <w:r>
              <w:rPr>
                <w:sz w:val="20"/>
                <w:lang w:val="cy-GB"/>
              </w:rPr>
              <w:instrText xml:space="preserve"> FORMCHECKBOX </w:instrText>
            </w:r>
            <w:r w:rsidR="00841192">
              <w:rPr>
                <w:sz w:val="20"/>
                <w:lang w:val="cy-GB"/>
              </w:rPr>
            </w:r>
            <w:r w:rsidR="0084119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0"/>
          </w:p>
        </w:tc>
      </w:tr>
      <w:tr w:rsidR="001A6714" w:rsidRPr="00AA0880" w:rsidTr="005329E8">
        <w:trPr>
          <w:trHeight w:val="30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40"/>
            <w:r>
              <w:rPr>
                <w:sz w:val="20"/>
                <w:lang w:val="cy-GB"/>
              </w:rPr>
              <w:instrText xml:space="preserve"> FORMCHECKBOX </w:instrText>
            </w:r>
            <w:r w:rsidR="00841192">
              <w:rPr>
                <w:sz w:val="20"/>
                <w:lang w:val="cy-GB"/>
              </w:rPr>
            </w:r>
            <w:r w:rsidR="0084119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1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ar y Synhwyrau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Byw gyda phartner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48"/>
            <w:r>
              <w:rPr>
                <w:sz w:val="20"/>
                <w:lang w:val="cy-GB"/>
              </w:rPr>
              <w:instrText xml:space="preserve"> FORMCHECKBOX </w:instrText>
            </w:r>
            <w:r w:rsidR="00841192">
              <w:rPr>
                <w:sz w:val="20"/>
                <w:lang w:val="cy-GB"/>
              </w:rPr>
            </w:r>
            <w:r w:rsidR="0084119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2"/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51"/>
            <w:r>
              <w:rPr>
                <w:sz w:val="20"/>
                <w:lang w:val="cy-GB"/>
              </w:rPr>
              <w:instrText xml:space="preserve"> FORMCHECKBOX </w:instrText>
            </w:r>
            <w:r w:rsidR="00841192">
              <w:rPr>
                <w:sz w:val="20"/>
                <w:lang w:val="cy-GB"/>
              </w:rPr>
            </w:r>
            <w:r w:rsidR="0084119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3"/>
          </w:p>
        </w:tc>
      </w:tr>
      <w:tr w:rsidR="001A6714" w:rsidRPr="00AA0880" w:rsidTr="005329E8">
        <w:trPr>
          <w:trHeight w:val="31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41"/>
            <w:r>
              <w:rPr>
                <w:sz w:val="20"/>
                <w:lang w:val="cy-GB"/>
              </w:rPr>
              <w:instrText xml:space="preserve"> FORMCHECKBOX </w:instrText>
            </w:r>
            <w:r w:rsidR="00841192">
              <w:rPr>
                <w:sz w:val="20"/>
                <w:lang w:val="cy-GB"/>
              </w:rPr>
            </w:r>
            <w:r w:rsidR="0084119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4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Cyflwr Iechyd Meddwl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Partneriaeth Sifil Gofrestredig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49"/>
            <w:r>
              <w:rPr>
                <w:sz w:val="20"/>
                <w:lang w:val="cy-GB"/>
              </w:rPr>
              <w:instrText xml:space="preserve"> FORMCHECKBOX </w:instrText>
            </w:r>
            <w:r w:rsidR="00841192">
              <w:rPr>
                <w:sz w:val="20"/>
                <w:lang w:val="cy-GB"/>
              </w:rPr>
            </w:r>
            <w:r w:rsidR="0084119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5"/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52"/>
            <w:r>
              <w:rPr>
                <w:sz w:val="20"/>
                <w:lang w:val="cy-GB"/>
              </w:rPr>
              <w:instrText xml:space="preserve"> FORMCHECKBOX </w:instrText>
            </w:r>
            <w:r w:rsidR="00841192">
              <w:rPr>
                <w:sz w:val="20"/>
                <w:lang w:val="cy-GB"/>
              </w:rPr>
            </w:r>
            <w:r w:rsidR="0084119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6"/>
          </w:p>
        </w:tc>
      </w:tr>
      <w:tr w:rsidR="001A6714" w:rsidRPr="00AA0880" w:rsidTr="005329E8">
        <w:trPr>
          <w:trHeight w:val="294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42"/>
            <w:r>
              <w:rPr>
                <w:sz w:val="20"/>
                <w:lang w:val="cy-GB"/>
              </w:rPr>
              <w:instrText xml:space="preserve"> FORMCHECKBOX </w:instrText>
            </w:r>
            <w:r w:rsidR="00841192">
              <w:rPr>
                <w:sz w:val="20"/>
                <w:lang w:val="cy-GB"/>
              </w:rPr>
            </w:r>
            <w:r w:rsidR="0084119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7"/>
          </w:p>
        </w:tc>
        <w:tc>
          <w:tcPr>
            <w:tcW w:w="3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spacing w:before="100" w:beforeAutospacing="1" w:after="100" w:afterAutospacing="1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Salwch neu gyflwr iechyd hirsefydlog 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Sengl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53"/>
            <w:r>
              <w:rPr>
                <w:sz w:val="20"/>
                <w:lang w:val="cy-GB"/>
              </w:rPr>
              <w:instrText xml:space="preserve"> FORMCHECKBOX </w:instrText>
            </w:r>
            <w:r w:rsidR="00841192">
              <w:rPr>
                <w:sz w:val="20"/>
                <w:lang w:val="cy-GB"/>
              </w:rPr>
            </w:r>
            <w:r w:rsidR="0084119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8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43"/>
            <w:r>
              <w:rPr>
                <w:sz w:val="20"/>
                <w:lang w:val="cy-GB"/>
              </w:rPr>
              <w:instrText xml:space="preserve"> FORMCHECKBOX </w:instrText>
            </w:r>
            <w:r w:rsidR="00841192">
              <w:rPr>
                <w:sz w:val="20"/>
                <w:lang w:val="cy-GB"/>
              </w:rPr>
            </w:r>
            <w:r w:rsidR="0084119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9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Arall, megis anffurfiad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Gweddw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54"/>
            <w:r>
              <w:rPr>
                <w:sz w:val="20"/>
                <w:lang w:val="cy-GB"/>
              </w:rPr>
              <w:instrText xml:space="preserve"> FORMCHECKBOX </w:instrText>
            </w:r>
            <w:r w:rsidR="00841192">
              <w:rPr>
                <w:sz w:val="20"/>
                <w:lang w:val="cy-GB"/>
              </w:rPr>
            </w:r>
            <w:r w:rsidR="0084119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0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44"/>
            <w:r>
              <w:rPr>
                <w:sz w:val="20"/>
                <w:lang w:val="cy-GB"/>
              </w:rPr>
              <w:instrText xml:space="preserve"> FORMCHECKBOX </w:instrText>
            </w:r>
            <w:r w:rsidR="00841192">
              <w:rPr>
                <w:sz w:val="20"/>
                <w:lang w:val="cy-GB"/>
              </w:rPr>
            </w:r>
            <w:r w:rsidR="0084119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1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Anabledd dysgu 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gwahanu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55"/>
            <w:r>
              <w:rPr>
                <w:sz w:val="20"/>
                <w:lang w:val="cy-GB"/>
              </w:rPr>
              <w:instrText xml:space="preserve"> FORMCHECKBOX </w:instrText>
            </w:r>
            <w:r w:rsidR="00841192">
              <w:rPr>
                <w:sz w:val="20"/>
                <w:lang w:val="cy-GB"/>
              </w:rPr>
            </w:r>
            <w:r w:rsidR="0084119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2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45"/>
            <w:r>
              <w:rPr>
                <w:sz w:val="20"/>
                <w:lang w:val="cy-GB"/>
              </w:rPr>
              <w:instrText xml:space="preserve"> FORMCHECKBOX </w:instrText>
            </w:r>
            <w:r w:rsidR="00841192">
              <w:rPr>
                <w:sz w:val="20"/>
                <w:lang w:val="cy-GB"/>
              </w:rPr>
            </w:r>
            <w:r w:rsidR="0084119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3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Ddim yn dymuno datgan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ysgaru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56"/>
            <w:r>
              <w:rPr>
                <w:sz w:val="20"/>
                <w:lang w:val="cy-GB"/>
              </w:rPr>
              <w:instrText xml:space="preserve"> FORMCHECKBOX </w:instrText>
            </w:r>
            <w:r w:rsidR="00841192">
              <w:rPr>
                <w:sz w:val="20"/>
                <w:lang w:val="cy-GB"/>
              </w:rPr>
            </w:r>
            <w:r w:rsidR="0084119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4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46"/>
            <w:r>
              <w:rPr>
                <w:sz w:val="20"/>
                <w:lang w:val="cy-GB"/>
              </w:rPr>
              <w:instrText xml:space="preserve"> FORMCHECKBOX </w:instrText>
            </w:r>
            <w:r w:rsidR="00841192">
              <w:rPr>
                <w:sz w:val="20"/>
                <w:lang w:val="cy-GB"/>
              </w:rPr>
            </w:r>
            <w:r w:rsidR="0084119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5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Dim</w:t>
            </w: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57"/>
            <w:r>
              <w:rPr>
                <w:sz w:val="20"/>
                <w:lang w:val="cy-GB"/>
              </w:rPr>
              <w:instrText xml:space="preserve"> FORMCHECKBOX </w:instrText>
            </w:r>
            <w:r w:rsidR="00841192">
              <w:rPr>
                <w:sz w:val="20"/>
                <w:lang w:val="cy-GB"/>
              </w:rPr>
            </w:r>
            <w:r w:rsidR="0084119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6"/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  <w:lang w:val="cy-GB"/>
              </w:rPr>
            </w:pPr>
          </w:p>
        </w:tc>
      </w:tr>
      <w:tr w:rsidR="001A6714" w:rsidRPr="00AA0880" w:rsidTr="005329E8">
        <w:tc>
          <w:tcPr>
            <w:tcW w:w="9854" w:type="dxa"/>
            <w:gridSpan w:val="9"/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Genedlaethol a Chrefydd</w:t>
            </w:r>
          </w:p>
        </w:tc>
      </w:tr>
      <w:tr w:rsidR="001A6714" w:rsidRPr="00AA0880" w:rsidTr="005329E8">
        <w:tc>
          <w:tcPr>
            <w:tcW w:w="9854" w:type="dxa"/>
            <w:gridSpan w:val="9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rPr>
          <w:trHeight w:val="506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Genedlaethol :</w:t>
            </w:r>
          </w:p>
        </w:tc>
        <w:tc>
          <w:tcPr>
            <w:tcW w:w="28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Crefydd: Beth yw eich crefydd?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58"/>
            <w:r>
              <w:rPr>
                <w:sz w:val="20"/>
                <w:lang w:val="cy-GB"/>
              </w:rPr>
              <w:instrText xml:space="preserve"> FORMCHECKBOX </w:instrText>
            </w:r>
            <w:r w:rsidR="00841192">
              <w:rPr>
                <w:sz w:val="20"/>
                <w:lang w:val="cy-GB"/>
              </w:rPr>
            </w:r>
            <w:r w:rsidR="0084119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7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65"/>
            <w:r>
              <w:rPr>
                <w:sz w:val="20"/>
                <w:lang w:val="cy-GB"/>
              </w:rPr>
              <w:instrText xml:space="preserve"> FORMCHECKBOX </w:instrText>
            </w:r>
            <w:r w:rsidR="00841192">
              <w:rPr>
                <w:sz w:val="20"/>
                <w:lang w:val="cy-GB"/>
              </w:rPr>
            </w:r>
            <w:r w:rsidR="0084119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8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Dim Crefydd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59"/>
            <w:r>
              <w:rPr>
                <w:sz w:val="20"/>
                <w:lang w:val="cy-GB"/>
              </w:rPr>
              <w:instrText xml:space="preserve"> FORMCHECKBOX </w:instrText>
            </w:r>
            <w:r w:rsidR="00841192">
              <w:rPr>
                <w:sz w:val="20"/>
                <w:lang w:val="cy-GB"/>
              </w:rPr>
            </w:r>
            <w:r w:rsidR="0084119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9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66"/>
            <w:r>
              <w:rPr>
                <w:sz w:val="20"/>
                <w:lang w:val="cy-GB"/>
              </w:rPr>
              <w:instrText xml:space="preserve"> FORMCHECKBOX </w:instrText>
            </w:r>
            <w:r w:rsidR="00841192">
              <w:rPr>
                <w:sz w:val="20"/>
                <w:lang w:val="cy-GB"/>
              </w:rPr>
            </w:r>
            <w:r w:rsidR="0084119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0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Cristion (Pob enwad)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60"/>
            <w:r>
              <w:rPr>
                <w:sz w:val="20"/>
                <w:lang w:val="cy-GB"/>
              </w:rPr>
              <w:instrText xml:space="preserve"> FORMCHECKBOX </w:instrText>
            </w:r>
            <w:r w:rsidR="00841192">
              <w:rPr>
                <w:sz w:val="20"/>
                <w:lang w:val="cy-GB"/>
              </w:rPr>
            </w:r>
            <w:r w:rsidR="0084119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1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67"/>
            <w:r>
              <w:rPr>
                <w:sz w:val="20"/>
                <w:lang w:val="cy-GB"/>
              </w:rPr>
              <w:instrText xml:space="preserve"> FORMCHECKBOX </w:instrText>
            </w:r>
            <w:r w:rsidR="00841192">
              <w:rPr>
                <w:sz w:val="20"/>
                <w:lang w:val="cy-GB"/>
              </w:rPr>
            </w:r>
            <w:r w:rsidR="0084119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2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Bwdhydd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61"/>
            <w:r>
              <w:rPr>
                <w:sz w:val="20"/>
                <w:lang w:val="cy-GB"/>
              </w:rPr>
              <w:instrText xml:space="preserve"> FORMCHECKBOX </w:instrText>
            </w:r>
            <w:r w:rsidR="00841192">
              <w:rPr>
                <w:sz w:val="20"/>
                <w:lang w:val="cy-GB"/>
              </w:rPr>
            </w:r>
            <w:r w:rsidR="0084119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3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68"/>
            <w:r>
              <w:rPr>
                <w:sz w:val="20"/>
                <w:lang w:val="cy-GB"/>
              </w:rPr>
              <w:instrText xml:space="preserve"> FORMCHECKBOX </w:instrText>
            </w:r>
            <w:r w:rsidR="00841192">
              <w:rPr>
                <w:sz w:val="20"/>
                <w:lang w:val="cy-GB"/>
              </w:rPr>
            </w:r>
            <w:r w:rsidR="0084119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4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Hindŵaidd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62"/>
            <w:r>
              <w:rPr>
                <w:sz w:val="20"/>
                <w:lang w:val="cy-GB"/>
              </w:rPr>
              <w:instrText xml:space="preserve"> FORMCHECKBOX </w:instrText>
            </w:r>
            <w:r w:rsidR="00841192">
              <w:rPr>
                <w:sz w:val="20"/>
                <w:lang w:val="cy-GB"/>
              </w:rPr>
            </w:r>
            <w:r w:rsidR="0084119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5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Iwerddon 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69"/>
            <w:r>
              <w:rPr>
                <w:sz w:val="20"/>
                <w:lang w:val="cy-GB"/>
              </w:rPr>
              <w:instrText xml:space="preserve"> FORMCHECKBOX </w:instrText>
            </w:r>
            <w:r w:rsidR="00841192">
              <w:rPr>
                <w:sz w:val="20"/>
                <w:lang w:val="cy-GB"/>
              </w:rPr>
            </w:r>
            <w:r w:rsidR="0084119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6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Iddewig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63"/>
            <w:r>
              <w:rPr>
                <w:sz w:val="20"/>
                <w:lang w:val="cy-GB"/>
              </w:rPr>
              <w:instrText xml:space="preserve"> FORMCHECKBOX </w:instrText>
            </w:r>
            <w:r w:rsidR="00841192">
              <w:rPr>
                <w:sz w:val="20"/>
                <w:lang w:val="cy-GB"/>
              </w:rPr>
            </w:r>
            <w:r w:rsidR="0084119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7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70"/>
            <w:r>
              <w:rPr>
                <w:sz w:val="20"/>
                <w:lang w:val="cy-GB"/>
              </w:rPr>
              <w:instrText xml:space="preserve"> FORMCHECKBOX </w:instrText>
            </w:r>
            <w:r w:rsidR="00841192">
              <w:rPr>
                <w:sz w:val="20"/>
                <w:lang w:val="cy-GB"/>
              </w:rPr>
            </w:r>
            <w:r w:rsidR="0084119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8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Sikhaidd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64"/>
            <w:r>
              <w:rPr>
                <w:sz w:val="20"/>
                <w:lang w:val="cy-GB"/>
              </w:rPr>
              <w:instrText xml:space="preserve"> FORMCHECKBOX </w:instrText>
            </w:r>
            <w:r w:rsidR="00841192">
              <w:rPr>
                <w:sz w:val="20"/>
                <w:lang w:val="cy-GB"/>
              </w:rPr>
            </w:r>
            <w:r w:rsidR="0084119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9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71"/>
            <w:r>
              <w:rPr>
                <w:sz w:val="20"/>
                <w:lang w:val="cy-GB"/>
              </w:rPr>
              <w:instrText xml:space="preserve"> FORMCHECKBOX </w:instrText>
            </w:r>
            <w:r w:rsidR="00841192">
              <w:rPr>
                <w:sz w:val="20"/>
                <w:lang w:val="cy-GB"/>
              </w:rPr>
            </w:r>
            <w:r w:rsidR="0084119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20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Mwslimaidd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72"/>
            <w:r>
              <w:rPr>
                <w:sz w:val="20"/>
                <w:lang w:val="cy-GB"/>
              </w:rPr>
              <w:instrText xml:space="preserve"> FORMCHECKBOX </w:instrText>
            </w:r>
            <w:r w:rsidR="00841192">
              <w:rPr>
                <w:sz w:val="20"/>
                <w:lang w:val="cy-GB"/>
              </w:rPr>
            </w:r>
            <w:r w:rsidR="0084119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21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73"/>
            <w:r>
              <w:rPr>
                <w:lang w:val="cy-GB"/>
              </w:rPr>
              <w:instrText xml:space="preserve"> FORMCHECKBOX </w:instrText>
            </w:r>
            <w:r w:rsidR="00841192">
              <w:rPr>
                <w:lang w:val="cy-GB"/>
              </w:rPr>
            </w:r>
            <w:r w:rsidR="00841192">
              <w:rPr>
                <w:lang w:val="cy-GB"/>
              </w:rPr>
              <w:fldChar w:fldCharType="separate"/>
            </w:r>
            <w:r>
              <w:rPr>
                <w:lang w:val="cy-GB"/>
              </w:rPr>
              <w:fldChar w:fldCharType="end"/>
            </w:r>
            <w:bookmarkEnd w:id="122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  yn dda:</w:t>
            </w:r>
          </w:p>
        </w:tc>
      </w:tr>
      <w:tr w:rsidR="001A6714" w:rsidRPr="00AA0880" w:rsidTr="005329E8">
        <w:tc>
          <w:tcPr>
            <w:tcW w:w="521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3" w:name="Text119"/>
            <w:r>
              <w:rPr>
                <w:sz w:val="20"/>
                <w:lang w:val="cy-GB"/>
              </w:rPr>
              <w:instrText xml:space="preserve"> FORMTEXT </w:instrText>
            </w:r>
            <w:r>
              <w:rPr>
                <w:sz w:val="20"/>
                <w:lang w:val="cy-GB"/>
              </w:rPr>
            </w:r>
            <w:r>
              <w:rPr>
                <w:sz w:val="20"/>
                <w:lang w:val="cy-GB"/>
              </w:rPr>
              <w:fldChar w:fldCharType="separate"/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sz w:val="20"/>
                <w:lang w:val="cy-GB"/>
              </w:rPr>
              <w:fldChar w:fldCharType="end"/>
            </w:r>
            <w:bookmarkEnd w:id="123"/>
          </w:p>
        </w:tc>
      </w:tr>
    </w:tbl>
    <w:p w:rsidR="001A6714" w:rsidRDefault="001A6714" w:rsidP="001A67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6254"/>
      </w:tblGrid>
      <w:tr w:rsidR="001A6714" w:rsidRPr="006B760E" w:rsidTr="005329E8">
        <w:tc>
          <w:tcPr>
            <w:tcW w:w="9854" w:type="dxa"/>
            <w:gridSpan w:val="2"/>
            <w:shd w:val="clear" w:color="auto" w:fill="A6A6A6"/>
          </w:tcPr>
          <w:p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  <w:r w:rsidRPr="005329E8">
              <w:rPr>
                <w:rFonts w:ascii="Arial" w:hAnsi="Arial" w:cs="Arial"/>
                <w:i/>
                <w:szCs w:val="22"/>
                <w:lang w:val="cy-GB"/>
              </w:rPr>
              <w:t>At Ddefnydd Swyddogol yn Unig</w:t>
            </w:r>
            <w:r w:rsidRPr="005329E8">
              <w:rPr>
                <w:rFonts w:ascii="Arial" w:hAnsi="Arial" w:cs="Arial"/>
                <w:szCs w:val="22"/>
                <w:lang w:val="cy-GB"/>
              </w:rPr>
              <w:t>:</w:t>
            </w:r>
          </w:p>
        </w:tc>
      </w:tr>
      <w:tr w:rsidR="001A6714" w:rsidRPr="006B760E" w:rsidTr="005329E8">
        <w:tc>
          <w:tcPr>
            <w:tcW w:w="3600" w:type="dxa"/>
            <w:shd w:val="clear" w:color="auto" w:fill="auto"/>
          </w:tcPr>
          <w:p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  <w:r w:rsidRPr="005329E8">
              <w:rPr>
                <w:rFonts w:ascii="Arial" w:hAnsi="Arial" w:cs="Arial"/>
                <w:szCs w:val="22"/>
                <w:lang w:val="cy-GB"/>
              </w:rPr>
              <w:t>Dyddiad y cafodd ei gofnodi ar Workforce</w:t>
            </w:r>
          </w:p>
        </w:tc>
        <w:tc>
          <w:tcPr>
            <w:tcW w:w="6254" w:type="dxa"/>
            <w:shd w:val="clear" w:color="auto" w:fill="auto"/>
          </w:tcPr>
          <w:p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</w:p>
        </w:tc>
      </w:tr>
    </w:tbl>
    <w:p w:rsidR="00BA183C" w:rsidRDefault="00BA183C" w:rsidP="006622CC"/>
    <w:p w:rsidR="00BA183C" w:rsidRDefault="00BA183C" w:rsidP="006622CC"/>
    <w:p w:rsidR="00BA183C" w:rsidRDefault="00BA183C" w:rsidP="006622CC"/>
    <w:p w:rsidR="00AE0830" w:rsidRDefault="00AE0830" w:rsidP="006622CC"/>
    <w:p w:rsidR="00AE0830" w:rsidRDefault="00AE0830" w:rsidP="006622CC"/>
    <w:p w:rsidR="00AE0830" w:rsidRDefault="00AE0830" w:rsidP="006622CC"/>
    <w:p w:rsidR="00BA183C" w:rsidRDefault="00BA183C" w:rsidP="006622CC"/>
    <w:sectPr w:rsidR="00BA183C" w:rsidSect="00F50600">
      <w:pgSz w:w="11906" w:h="16838"/>
      <w:pgMar w:top="284" w:right="1134" w:bottom="284" w:left="1134" w:header="720" w:footer="454" w:gutter="0"/>
      <w:paperSrc w:first="3" w:other="3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72 1 BT">
    <w:altName w:val="Swis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CB0"/>
    <w:multiLevelType w:val="hybridMultilevel"/>
    <w:tmpl w:val="7D989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57979"/>
    <w:multiLevelType w:val="hybridMultilevel"/>
    <w:tmpl w:val="E676D00E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1F7952"/>
    <w:multiLevelType w:val="hybridMultilevel"/>
    <w:tmpl w:val="182E0F3C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CE252D"/>
    <w:multiLevelType w:val="hybridMultilevel"/>
    <w:tmpl w:val="E3003DB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4C0118"/>
    <w:multiLevelType w:val="hybridMultilevel"/>
    <w:tmpl w:val="4D087FE6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353B84"/>
    <w:multiLevelType w:val="hybridMultilevel"/>
    <w:tmpl w:val="CEA89D4A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F04AE4"/>
    <w:multiLevelType w:val="hybridMultilevel"/>
    <w:tmpl w:val="BB94AE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214C36"/>
    <w:multiLevelType w:val="hybridMultilevel"/>
    <w:tmpl w:val="06E02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AE1565"/>
    <w:multiLevelType w:val="hybridMultilevel"/>
    <w:tmpl w:val="156E690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645318F7"/>
    <w:multiLevelType w:val="hybridMultilevel"/>
    <w:tmpl w:val="FC40B37C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323F4F"/>
    <w:multiLevelType w:val="hybridMultilevel"/>
    <w:tmpl w:val="F842AD82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>
    <w:nsid w:val="675876C0"/>
    <w:multiLevelType w:val="hybridMultilevel"/>
    <w:tmpl w:val="E188BFA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78107A7"/>
    <w:multiLevelType w:val="hybridMultilevel"/>
    <w:tmpl w:val="98BCDCB8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12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dYzxzQ7UnRQYetM3S7il9L7jCR4=" w:salt="10w0CMKu7IB+rFxxjBEylA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4E"/>
    <w:rsid w:val="00000CBB"/>
    <w:rsid w:val="00005BAC"/>
    <w:rsid w:val="00011E9F"/>
    <w:rsid w:val="00015450"/>
    <w:rsid w:val="00015461"/>
    <w:rsid w:val="000214B6"/>
    <w:rsid w:val="000215A3"/>
    <w:rsid w:val="000240EF"/>
    <w:rsid w:val="0003091F"/>
    <w:rsid w:val="00037F2B"/>
    <w:rsid w:val="00051685"/>
    <w:rsid w:val="00052620"/>
    <w:rsid w:val="000564A7"/>
    <w:rsid w:val="0006350C"/>
    <w:rsid w:val="0007376D"/>
    <w:rsid w:val="00073F95"/>
    <w:rsid w:val="00076FD7"/>
    <w:rsid w:val="000801C7"/>
    <w:rsid w:val="00080264"/>
    <w:rsid w:val="00083942"/>
    <w:rsid w:val="00084720"/>
    <w:rsid w:val="0008486F"/>
    <w:rsid w:val="000A1665"/>
    <w:rsid w:val="000A4809"/>
    <w:rsid w:val="000A4E0B"/>
    <w:rsid w:val="000B7CD6"/>
    <w:rsid w:val="000D58F4"/>
    <w:rsid w:val="000D6F1D"/>
    <w:rsid w:val="000E0DE3"/>
    <w:rsid w:val="000E42EE"/>
    <w:rsid w:val="000E5CFF"/>
    <w:rsid w:val="000E6F88"/>
    <w:rsid w:val="000F0D2B"/>
    <w:rsid w:val="000F1B9C"/>
    <w:rsid w:val="000F3FC3"/>
    <w:rsid w:val="000F65E3"/>
    <w:rsid w:val="000F7527"/>
    <w:rsid w:val="000F7A96"/>
    <w:rsid w:val="001047BA"/>
    <w:rsid w:val="00107553"/>
    <w:rsid w:val="00107676"/>
    <w:rsid w:val="00107BBF"/>
    <w:rsid w:val="00110BD4"/>
    <w:rsid w:val="00112B39"/>
    <w:rsid w:val="001200F7"/>
    <w:rsid w:val="001218EF"/>
    <w:rsid w:val="00122B02"/>
    <w:rsid w:val="001253A1"/>
    <w:rsid w:val="0012614E"/>
    <w:rsid w:val="001264DC"/>
    <w:rsid w:val="00131785"/>
    <w:rsid w:val="00136D16"/>
    <w:rsid w:val="00140F44"/>
    <w:rsid w:val="00142FD9"/>
    <w:rsid w:val="00143D25"/>
    <w:rsid w:val="00152949"/>
    <w:rsid w:val="00153316"/>
    <w:rsid w:val="001669E3"/>
    <w:rsid w:val="00173466"/>
    <w:rsid w:val="00175E43"/>
    <w:rsid w:val="00181667"/>
    <w:rsid w:val="00182CEA"/>
    <w:rsid w:val="00183A2A"/>
    <w:rsid w:val="001A0B14"/>
    <w:rsid w:val="001A6714"/>
    <w:rsid w:val="001B0ED1"/>
    <w:rsid w:val="001B1FD2"/>
    <w:rsid w:val="001B50C1"/>
    <w:rsid w:val="001C19FB"/>
    <w:rsid w:val="001C1AEF"/>
    <w:rsid w:val="001C1B1C"/>
    <w:rsid w:val="001C6DE7"/>
    <w:rsid w:val="001D528A"/>
    <w:rsid w:val="001E0BB2"/>
    <w:rsid w:val="001E79AE"/>
    <w:rsid w:val="001F17C8"/>
    <w:rsid w:val="001F4CAA"/>
    <w:rsid w:val="001F6CCC"/>
    <w:rsid w:val="00200855"/>
    <w:rsid w:val="002014B9"/>
    <w:rsid w:val="0020686E"/>
    <w:rsid w:val="00206BAB"/>
    <w:rsid w:val="002103C2"/>
    <w:rsid w:val="00211C4D"/>
    <w:rsid w:val="002150EB"/>
    <w:rsid w:val="002167C2"/>
    <w:rsid w:val="002167FF"/>
    <w:rsid w:val="00216E69"/>
    <w:rsid w:val="00217A32"/>
    <w:rsid w:val="00217D83"/>
    <w:rsid w:val="00225B37"/>
    <w:rsid w:val="0023145C"/>
    <w:rsid w:val="00233278"/>
    <w:rsid w:val="002341E3"/>
    <w:rsid w:val="002409D2"/>
    <w:rsid w:val="00264239"/>
    <w:rsid w:val="00275302"/>
    <w:rsid w:val="00276B5A"/>
    <w:rsid w:val="00277671"/>
    <w:rsid w:val="00281878"/>
    <w:rsid w:val="00282547"/>
    <w:rsid w:val="002A1453"/>
    <w:rsid w:val="002A3829"/>
    <w:rsid w:val="002A3B40"/>
    <w:rsid w:val="002A65B5"/>
    <w:rsid w:val="002B0765"/>
    <w:rsid w:val="002B0CA8"/>
    <w:rsid w:val="002B3D6B"/>
    <w:rsid w:val="002B746A"/>
    <w:rsid w:val="002D31AB"/>
    <w:rsid w:val="002D5C2C"/>
    <w:rsid w:val="002E26A2"/>
    <w:rsid w:val="002E2A3C"/>
    <w:rsid w:val="002E470D"/>
    <w:rsid w:val="002E752D"/>
    <w:rsid w:val="002F1227"/>
    <w:rsid w:val="002F34C6"/>
    <w:rsid w:val="002F3FA7"/>
    <w:rsid w:val="002F719C"/>
    <w:rsid w:val="0030100F"/>
    <w:rsid w:val="0031700C"/>
    <w:rsid w:val="0032252D"/>
    <w:rsid w:val="00322C90"/>
    <w:rsid w:val="0032490B"/>
    <w:rsid w:val="0032574C"/>
    <w:rsid w:val="00327EB4"/>
    <w:rsid w:val="00330573"/>
    <w:rsid w:val="00334775"/>
    <w:rsid w:val="00335A97"/>
    <w:rsid w:val="00335CC5"/>
    <w:rsid w:val="00336D88"/>
    <w:rsid w:val="00337B0A"/>
    <w:rsid w:val="003438AB"/>
    <w:rsid w:val="00343E57"/>
    <w:rsid w:val="003521D1"/>
    <w:rsid w:val="0035450E"/>
    <w:rsid w:val="003559FF"/>
    <w:rsid w:val="00360EBC"/>
    <w:rsid w:val="00363350"/>
    <w:rsid w:val="0036513C"/>
    <w:rsid w:val="00366448"/>
    <w:rsid w:val="003715E3"/>
    <w:rsid w:val="003773CD"/>
    <w:rsid w:val="00377F73"/>
    <w:rsid w:val="003818EF"/>
    <w:rsid w:val="0038211F"/>
    <w:rsid w:val="00384AC4"/>
    <w:rsid w:val="00384FEB"/>
    <w:rsid w:val="003954D6"/>
    <w:rsid w:val="003A05C8"/>
    <w:rsid w:val="003B45E3"/>
    <w:rsid w:val="003B7687"/>
    <w:rsid w:val="003C33EA"/>
    <w:rsid w:val="003D57ED"/>
    <w:rsid w:val="003D70F2"/>
    <w:rsid w:val="003E633A"/>
    <w:rsid w:val="003E7E38"/>
    <w:rsid w:val="003F339E"/>
    <w:rsid w:val="004010FD"/>
    <w:rsid w:val="00403E5D"/>
    <w:rsid w:val="004046A8"/>
    <w:rsid w:val="0040564A"/>
    <w:rsid w:val="00406D3C"/>
    <w:rsid w:val="004166E9"/>
    <w:rsid w:val="0041715C"/>
    <w:rsid w:val="00420E3B"/>
    <w:rsid w:val="00421999"/>
    <w:rsid w:val="00423C4E"/>
    <w:rsid w:val="00425C5D"/>
    <w:rsid w:val="00430A25"/>
    <w:rsid w:val="004318D5"/>
    <w:rsid w:val="00440B5D"/>
    <w:rsid w:val="00441A5B"/>
    <w:rsid w:val="004544E2"/>
    <w:rsid w:val="00457E65"/>
    <w:rsid w:val="00462E2E"/>
    <w:rsid w:val="00465DE2"/>
    <w:rsid w:val="00466F9E"/>
    <w:rsid w:val="00473DAA"/>
    <w:rsid w:val="00477B93"/>
    <w:rsid w:val="00493950"/>
    <w:rsid w:val="00494D1A"/>
    <w:rsid w:val="004A29F5"/>
    <w:rsid w:val="004B2619"/>
    <w:rsid w:val="004C52DF"/>
    <w:rsid w:val="004C58E0"/>
    <w:rsid w:val="004C5D9F"/>
    <w:rsid w:val="004C7B98"/>
    <w:rsid w:val="004D04B0"/>
    <w:rsid w:val="004D095E"/>
    <w:rsid w:val="004D28AE"/>
    <w:rsid w:val="004D353E"/>
    <w:rsid w:val="004D45BF"/>
    <w:rsid w:val="004D5766"/>
    <w:rsid w:val="004D59BE"/>
    <w:rsid w:val="004E0B02"/>
    <w:rsid w:val="004E1E19"/>
    <w:rsid w:val="004F390B"/>
    <w:rsid w:val="005002C5"/>
    <w:rsid w:val="00513057"/>
    <w:rsid w:val="0051501B"/>
    <w:rsid w:val="00517282"/>
    <w:rsid w:val="0052014B"/>
    <w:rsid w:val="00521845"/>
    <w:rsid w:val="00522362"/>
    <w:rsid w:val="00524706"/>
    <w:rsid w:val="00526C87"/>
    <w:rsid w:val="005329E8"/>
    <w:rsid w:val="00535C5A"/>
    <w:rsid w:val="00542AEA"/>
    <w:rsid w:val="00543EFE"/>
    <w:rsid w:val="00546430"/>
    <w:rsid w:val="005517C9"/>
    <w:rsid w:val="00554991"/>
    <w:rsid w:val="00555667"/>
    <w:rsid w:val="005662D1"/>
    <w:rsid w:val="00567CC3"/>
    <w:rsid w:val="00576E5D"/>
    <w:rsid w:val="0058157B"/>
    <w:rsid w:val="00586426"/>
    <w:rsid w:val="0058676C"/>
    <w:rsid w:val="005867B9"/>
    <w:rsid w:val="00593E0A"/>
    <w:rsid w:val="005A04B0"/>
    <w:rsid w:val="005A095E"/>
    <w:rsid w:val="005A2E78"/>
    <w:rsid w:val="005B1857"/>
    <w:rsid w:val="005B1F38"/>
    <w:rsid w:val="005B25BF"/>
    <w:rsid w:val="005B358D"/>
    <w:rsid w:val="005B5168"/>
    <w:rsid w:val="005B63C6"/>
    <w:rsid w:val="005C2480"/>
    <w:rsid w:val="005C4EF4"/>
    <w:rsid w:val="005C7E66"/>
    <w:rsid w:val="005D6F4B"/>
    <w:rsid w:val="005E0BA8"/>
    <w:rsid w:val="005E1F9E"/>
    <w:rsid w:val="005E5528"/>
    <w:rsid w:val="005E6231"/>
    <w:rsid w:val="005F25C6"/>
    <w:rsid w:val="005F44D5"/>
    <w:rsid w:val="005F691D"/>
    <w:rsid w:val="005F751E"/>
    <w:rsid w:val="005F7610"/>
    <w:rsid w:val="006003D1"/>
    <w:rsid w:val="00600A86"/>
    <w:rsid w:val="006020E0"/>
    <w:rsid w:val="00602874"/>
    <w:rsid w:val="00603E2A"/>
    <w:rsid w:val="0060484B"/>
    <w:rsid w:val="006065DC"/>
    <w:rsid w:val="00611799"/>
    <w:rsid w:val="00630A95"/>
    <w:rsid w:val="00640894"/>
    <w:rsid w:val="00643E37"/>
    <w:rsid w:val="0064492D"/>
    <w:rsid w:val="00646253"/>
    <w:rsid w:val="006553E7"/>
    <w:rsid w:val="006573AA"/>
    <w:rsid w:val="006622CC"/>
    <w:rsid w:val="00674ECA"/>
    <w:rsid w:val="00676D65"/>
    <w:rsid w:val="0068028F"/>
    <w:rsid w:val="006830AD"/>
    <w:rsid w:val="00690B68"/>
    <w:rsid w:val="00692E4C"/>
    <w:rsid w:val="00694A20"/>
    <w:rsid w:val="00696BA0"/>
    <w:rsid w:val="006A6C30"/>
    <w:rsid w:val="006B09F7"/>
    <w:rsid w:val="006B4E3B"/>
    <w:rsid w:val="006B54FB"/>
    <w:rsid w:val="006B74EC"/>
    <w:rsid w:val="006C56A1"/>
    <w:rsid w:val="006C59D2"/>
    <w:rsid w:val="006C7767"/>
    <w:rsid w:val="006D0EA7"/>
    <w:rsid w:val="006D2B72"/>
    <w:rsid w:val="006D35AD"/>
    <w:rsid w:val="006F1967"/>
    <w:rsid w:val="006F47E6"/>
    <w:rsid w:val="00702F10"/>
    <w:rsid w:val="0071485E"/>
    <w:rsid w:val="00714901"/>
    <w:rsid w:val="00721A3F"/>
    <w:rsid w:val="00732F4F"/>
    <w:rsid w:val="007356B4"/>
    <w:rsid w:val="0074005F"/>
    <w:rsid w:val="007444F5"/>
    <w:rsid w:val="0074693B"/>
    <w:rsid w:val="0074787E"/>
    <w:rsid w:val="007525D4"/>
    <w:rsid w:val="00752B6B"/>
    <w:rsid w:val="007558E3"/>
    <w:rsid w:val="00761E8E"/>
    <w:rsid w:val="00762F06"/>
    <w:rsid w:val="00765EB7"/>
    <w:rsid w:val="00770A5F"/>
    <w:rsid w:val="00773785"/>
    <w:rsid w:val="00776A1A"/>
    <w:rsid w:val="00782976"/>
    <w:rsid w:val="00785D31"/>
    <w:rsid w:val="00786578"/>
    <w:rsid w:val="007917A8"/>
    <w:rsid w:val="00796FFE"/>
    <w:rsid w:val="007A13A7"/>
    <w:rsid w:val="007A18A0"/>
    <w:rsid w:val="007A26B6"/>
    <w:rsid w:val="007A2DB5"/>
    <w:rsid w:val="007A48B8"/>
    <w:rsid w:val="007A6CA0"/>
    <w:rsid w:val="007B23F6"/>
    <w:rsid w:val="007C19BD"/>
    <w:rsid w:val="007D0281"/>
    <w:rsid w:val="007D6AF2"/>
    <w:rsid w:val="007D6D26"/>
    <w:rsid w:val="007D775A"/>
    <w:rsid w:val="007E56C5"/>
    <w:rsid w:val="008016ED"/>
    <w:rsid w:val="00815C97"/>
    <w:rsid w:val="00822A26"/>
    <w:rsid w:val="00823006"/>
    <w:rsid w:val="00825FB0"/>
    <w:rsid w:val="00836459"/>
    <w:rsid w:val="00836549"/>
    <w:rsid w:val="00841192"/>
    <w:rsid w:val="00841CC2"/>
    <w:rsid w:val="00843061"/>
    <w:rsid w:val="00845F25"/>
    <w:rsid w:val="00851103"/>
    <w:rsid w:val="008636B0"/>
    <w:rsid w:val="008658BB"/>
    <w:rsid w:val="00866A89"/>
    <w:rsid w:val="0087660C"/>
    <w:rsid w:val="0088088C"/>
    <w:rsid w:val="00895661"/>
    <w:rsid w:val="008A4D67"/>
    <w:rsid w:val="008A789B"/>
    <w:rsid w:val="008B03B0"/>
    <w:rsid w:val="008B1D9F"/>
    <w:rsid w:val="008B3D0B"/>
    <w:rsid w:val="008B7492"/>
    <w:rsid w:val="008D1763"/>
    <w:rsid w:val="008D316D"/>
    <w:rsid w:val="008D4126"/>
    <w:rsid w:val="008E15C3"/>
    <w:rsid w:val="008E4956"/>
    <w:rsid w:val="008F14BD"/>
    <w:rsid w:val="008F5C6D"/>
    <w:rsid w:val="009028FC"/>
    <w:rsid w:val="00902E5D"/>
    <w:rsid w:val="00906374"/>
    <w:rsid w:val="00907240"/>
    <w:rsid w:val="0091450D"/>
    <w:rsid w:val="009233D4"/>
    <w:rsid w:val="00924679"/>
    <w:rsid w:val="0092563B"/>
    <w:rsid w:val="00932CDA"/>
    <w:rsid w:val="00933B08"/>
    <w:rsid w:val="00935509"/>
    <w:rsid w:val="0093554E"/>
    <w:rsid w:val="00940D34"/>
    <w:rsid w:val="009467A7"/>
    <w:rsid w:val="00946A22"/>
    <w:rsid w:val="00953593"/>
    <w:rsid w:val="00956917"/>
    <w:rsid w:val="00957084"/>
    <w:rsid w:val="00961AAB"/>
    <w:rsid w:val="00972EC4"/>
    <w:rsid w:val="00975C2F"/>
    <w:rsid w:val="00975E4E"/>
    <w:rsid w:val="00977D7A"/>
    <w:rsid w:val="0099199C"/>
    <w:rsid w:val="00993D8A"/>
    <w:rsid w:val="00997419"/>
    <w:rsid w:val="009A7773"/>
    <w:rsid w:val="009B18C9"/>
    <w:rsid w:val="009B5732"/>
    <w:rsid w:val="009B5C26"/>
    <w:rsid w:val="009C297A"/>
    <w:rsid w:val="009C76B7"/>
    <w:rsid w:val="009E351D"/>
    <w:rsid w:val="009E462B"/>
    <w:rsid w:val="009E474B"/>
    <w:rsid w:val="009F5D7C"/>
    <w:rsid w:val="00A02E7A"/>
    <w:rsid w:val="00A050C9"/>
    <w:rsid w:val="00A1125A"/>
    <w:rsid w:val="00A14614"/>
    <w:rsid w:val="00A15E35"/>
    <w:rsid w:val="00A17EF9"/>
    <w:rsid w:val="00A2250E"/>
    <w:rsid w:val="00A232B4"/>
    <w:rsid w:val="00A249D5"/>
    <w:rsid w:val="00A267E4"/>
    <w:rsid w:val="00A27847"/>
    <w:rsid w:val="00A30A09"/>
    <w:rsid w:val="00A32400"/>
    <w:rsid w:val="00A33F09"/>
    <w:rsid w:val="00A42ECA"/>
    <w:rsid w:val="00A44BE1"/>
    <w:rsid w:val="00A47E78"/>
    <w:rsid w:val="00A52E77"/>
    <w:rsid w:val="00A533B9"/>
    <w:rsid w:val="00A54F7E"/>
    <w:rsid w:val="00A56F56"/>
    <w:rsid w:val="00A572DD"/>
    <w:rsid w:val="00A57563"/>
    <w:rsid w:val="00A610A2"/>
    <w:rsid w:val="00A63FF0"/>
    <w:rsid w:val="00A6787F"/>
    <w:rsid w:val="00A824A8"/>
    <w:rsid w:val="00A83919"/>
    <w:rsid w:val="00A9045A"/>
    <w:rsid w:val="00A97EDE"/>
    <w:rsid w:val="00AA0C36"/>
    <w:rsid w:val="00AA5851"/>
    <w:rsid w:val="00AA7215"/>
    <w:rsid w:val="00AC3695"/>
    <w:rsid w:val="00AC4091"/>
    <w:rsid w:val="00AC451B"/>
    <w:rsid w:val="00AC4F8A"/>
    <w:rsid w:val="00AD2918"/>
    <w:rsid w:val="00AD2CD3"/>
    <w:rsid w:val="00AD2DFD"/>
    <w:rsid w:val="00AE0830"/>
    <w:rsid w:val="00AE4C3B"/>
    <w:rsid w:val="00AE50E9"/>
    <w:rsid w:val="00AE56BD"/>
    <w:rsid w:val="00AF0147"/>
    <w:rsid w:val="00AF17B6"/>
    <w:rsid w:val="00AF3D6C"/>
    <w:rsid w:val="00AF4D75"/>
    <w:rsid w:val="00B00BDF"/>
    <w:rsid w:val="00B0103A"/>
    <w:rsid w:val="00B14C41"/>
    <w:rsid w:val="00B14E6F"/>
    <w:rsid w:val="00B15E73"/>
    <w:rsid w:val="00B233B4"/>
    <w:rsid w:val="00B237B0"/>
    <w:rsid w:val="00B23CBB"/>
    <w:rsid w:val="00B24B4F"/>
    <w:rsid w:val="00B2572C"/>
    <w:rsid w:val="00B33613"/>
    <w:rsid w:val="00B35149"/>
    <w:rsid w:val="00B35FF6"/>
    <w:rsid w:val="00B36640"/>
    <w:rsid w:val="00B368AD"/>
    <w:rsid w:val="00B57FAB"/>
    <w:rsid w:val="00B622F2"/>
    <w:rsid w:val="00B65324"/>
    <w:rsid w:val="00B70227"/>
    <w:rsid w:val="00B71D86"/>
    <w:rsid w:val="00B739F9"/>
    <w:rsid w:val="00B747AA"/>
    <w:rsid w:val="00B76EC7"/>
    <w:rsid w:val="00B926E6"/>
    <w:rsid w:val="00B94C71"/>
    <w:rsid w:val="00BA183C"/>
    <w:rsid w:val="00BA38CC"/>
    <w:rsid w:val="00BA4626"/>
    <w:rsid w:val="00BA4D92"/>
    <w:rsid w:val="00BB761A"/>
    <w:rsid w:val="00BB7AB4"/>
    <w:rsid w:val="00BC58C5"/>
    <w:rsid w:val="00BD03E0"/>
    <w:rsid w:val="00BD0FBC"/>
    <w:rsid w:val="00BE38E7"/>
    <w:rsid w:val="00BE44B5"/>
    <w:rsid w:val="00BF3D4C"/>
    <w:rsid w:val="00BF5175"/>
    <w:rsid w:val="00BF5A71"/>
    <w:rsid w:val="00C00B67"/>
    <w:rsid w:val="00C26884"/>
    <w:rsid w:val="00C34B3A"/>
    <w:rsid w:val="00C362C1"/>
    <w:rsid w:val="00C370BD"/>
    <w:rsid w:val="00C45079"/>
    <w:rsid w:val="00C46C68"/>
    <w:rsid w:val="00C67EF9"/>
    <w:rsid w:val="00C70311"/>
    <w:rsid w:val="00C70708"/>
    <w:rsid w:val="00C7076B"/>
    <w:rsid w:val="00C71E5E"/>
    <w:rsid w:val="00C74FC9"/>
    <w:rsid w:val="00C804CE"/>
    <w:rsid w:val="00C8091A"/>
    <w:rsid w:val="00C9327A"/>
    <w:rsid w:val="00C9500B"/>
    <w:rsid w:val="00C965DA"/>
    <w:rsid w:val="00CA4908"/>
    <w:rsid w:val="00CA7D68"/>
    <w:rsid w:val="00CB2B12"/>
    <w:rsid w:val="00CB2CFF"/>
    <w:rsid w:val="00CB7E85"/>
    <w:rsid w:val="00CC0622"/>
    <w:rsid w:val="00CC5029"/>
    <w:rsid w:val="00CD05EE"/>
    <w:rsid w:val="00CD7E83"/>
    <w:rsid w:val="00CE2909"/>
    <w:rsid w:val="00CE49C3"/>
    <w:rsid w:val="00CF0051"/>
    <w:rsid w:val="00D063CF"/>
    <w:rsid w:val="00D06D10"/>
    <w:rsid w:val="00D11338"/>
    <w:rsid w:val="00D12C39"/>
    <w:rsid w:val="00D136C7"/>
    <w:rsid w:val="00D153F1"/>
    <w:rsid w:val="00D157EE"/>
    <w:rsid w:val="00D321BC"/>
    <w:rsid w:val="00D340C0"/>
    <w:rsid w:val="00D37186"/>
    <w:rsid w:val="00D444F9"/>
    <w:rsid w:val="00D46980"/>
    <w:rsid w:val="00D46A96"/>
    <w:rsid w:val="00D56397"/>
    <w:rsid w:val="00D565FC"/>
    <w:rsid w:val="00D56961"/>
    <w:rsid w:val="00D57FDE"/>
    <w:rsid w:val="00D60240"/>
    <w:rsid w:val="00D621E4"/>
    <w:rsid w:val="00D65903"/>
    <w:rsid w:val="00D65C66"/>
    <w:rsid w:val="00D77DE6"/>
    <w:rsid w:val="00D878B3"/>
    <w:rsid w:val="00D91B45"/>
    <w:rsid w:val="00D91EA1"/>
    <w:rsid w:val="00D9644B"/>
    <w:rsid w:val="00D96D07"/>
    <w:rsid w:val="00DA5A0B"/>
    <w:rsid w:val="00DA5F7C"/>
    <w:rsid w:val="00DA76A7"/>
    <w:rsid w:val="00DB1BAE"/>
    <w:rsid w:val="00DC18C9"/>
    <w:rsid w:val="00DC2C87"/>
    <w:rsid w:val="00DD0160"/>
    <w:rsid w:val="00DD08A7"/>
    <w:rsid w:val="00DD0B43"/>
    <w:rsid w:val="00DD26B0"/>
    <w:rsid w:val="00DD6500"/>
    <w:rsid w:val="00DD6A3B"/>
    <w:rsid w:val="00DF1636"/>
    <w:rsid w:val="00DF3B2B"/>
    <w:rsid w:val="00DF6046"/>
    <w:rsid w:val="00DF6EF7"/>
    <w:rsid w:val="00DF6FFC"/>
    <w:rsid w:val="00DF72B6"/>
    <w:rsid w:val="00DF72BA"/>
    <w:rsid w:val="00E01967"/>
    <w:rsid w:val="00E07425"/>
    <w:rsid w:val="00E12F31"/>
    <w:rsid w:val="00E16E46"/>
    <w:rsid w:val="00E21D70"/>
    <w:rsid w:val="00E24280"/>
    <w:rsid w:val="00E27226"/>
    <w:rsid w:val="00E30D5B"/>
    <w:rsid w:val="00E33375"/>
    <w:rsid w:val="00E375A1"/>
    <w:rsid w:val="00E403FE"/>
    <w:rsid w:val="00E43068"/>
    <w:rsid w:val="00E51992"/>
    <w:rsid w:val="00E5241B"/>
    <w:rsid w:val="00E54E6D"/>
    <w:rsid w:val="00E55781"/>
    <w:rsid w:val="00E700CC"/>
    <w:rsid w:val="00E72176"/>
    <w:rsid w:val="00E83225"/>
    <w:rsid w:val="00EB36DC"/>
    <w:rsid w:val="00EB6979"/>
    <w:rsid w:val="00EC0048"/>
    <w:rsid w:val="00EC1F98"/>
    <w:rsid w:val="00EC4989"/>
    <w:rsid w:val="00EF379C"/>
    <w:rsid w:val="00EF4D6C"/>
    <w:rsid w:val="00EF533E"/>
    <w:rsid w:val="00EF7222"/>
    <w:rsid w:val="00F0745C"/>
    <w:rsid w:val="00F124C6"/>
    <w:rsid w:val="00F15A5D"/>
    <w:rsid w:val="00F1744E"/>
    <w:rsid w:val="00F23C08"/>
    <w:rsid w:val="00F24764"/>
    <w:rsid w:val="00F24DC9"/>
    <w:rsid w:val="00F304B5"/>
    <w:rsid w:val="00F3471D"/>
    <w:rsid w:val="00F50600"/>
    <w:rsid w:val="00F53EA2"/>
    <w:rsid w:val="00F60CE8"/>
    <w:rsid w:val="00F75BE2"/>
    <w:rsid w:val="00F81A02"/>
    <w:rsid w:val="00F81B79"/>
    <w:rsid w:val="00F82D7D"/>
    <w:rsid w:val="00F85BBF"/>
    <w:rsid w:val="00F90463"/>
    <w:rsid w:val="00F90C42"/>
    <w:rsid w:val="00F915A6"/>
    <w:rsid w:val="00F94957"/>
    <w:rsid w:val="00F949EF"/>
    <w:rsid w:val="00F97B4E"/>
    <w:rsid w:val="00FA12B2"/>
    <w:rsid w:val="00FA1F1F"/>
    <w:rsid w:val="00FA337E"/>
    <w:rsid w:val="00FB2D3C"/>
    <w:rsid w:val="00FB6559"/>
    <w:rsid w:val="00FB73F7"/>
    <w:rsid w:val="00FB74A7"/>
    <w:rsid w:val="00FC0BF8"/>
    <w:rsid w:val="00FC4CE3"/>
    <w:rsid w:val="00FC6F8A"/>
    <w:rsid w:val="00FD079C"/>
    <w:rsid w:val="00FD5224"/>
    <w:rsid w:val="00FD5D86"/>
    <w:rsid w:val="00FE05EE"/>
    <w:rsid w:val="00FE6F90"/>
    <w:rsid w:val="00FE7EA2"/>
    <w:rsid w:val="00FF033D"/>
    <w:rsid w:val="00FF309F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4A8"/>
    <w:rPr>
      <w:rFonts w:ascii="Century Gothic" w:hAnsi="Century Gothic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77F73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8"/>
    </w:rPr>
  </w:style>
  <w:style w:type="table" w:styleId="TableGrid">
    <w:name w:val="Table Grid"/>
    <w:basedOn w:val="TableNormal"/>
    <w:uiPriority w:val="59"/>
    <w:rsid w:val="0012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747AA"/>
    <w:pPr>
      <w:shd w:val="clear" w:color="auto" w:fill="000080"/>
    </w:pPr>
    <w:rPr>
      <w:rFonts w:ascii="Tahoma" w:hAnsi="Tahoma" w:cs="Tahoma"/>
    </w:rPr>
  </w:style>
  <w:style w:type="paragraph" w:customStyle="1" w:styleId="CM3">
    <w:name w:val="CM3"/>
    <w:basedOn w:val="Normal"/>
    <w:next w:val="Normal"/>
    <w:rsid w:val="000A4809"/>
    <w:pPr>
      <w:widowControl w:val="0"/>
      <w:autoSpaceDE w:val="0"/>
      <w:autoSpaceDN w:val="0"/>
      <w:adjustRightInd w:val="0"/>
      <w:spacing w:after="253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CM1">
    <w:name w:val="CM1"/>
    <w:basedOn w:val="Normal"/>
    <w:next w:val="Normal"/>
    <w:rsid w:val="000A4809"/>
    <w:pPr>
      <w:widowControl w:val="0"/>
      <w:autoSpaceDE w:val="0"/>
      <w:autoSpaceDN w:val="0"/>
      <w:adjustRightInd w:val="0"/>
      <w:spacing w:line="160" w:lineRule="atLeast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Default">
    <w:name w:val="Default"/>
    <w:rsid w:val="000A4809"/>
    <w:pPr>
      <w:widowControl w:val="0"/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DF3B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52949"/>
    <w:rPr>
      <w:color w:val="0000FF"/>
      <w:u w:val="single"/>
    </w:rPr>
  </w:style>
  <w:style w:type="paragraph" w:styleId="NormalWeb">
    <w:name w:val="Normal (Web)"/>
    <w:basedOn w:val="Normal"/>
    <w:rsid w:val="001529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152949"/>
    <w:rPr>
      <w:color w:val="800080"/>
      <w:u w:val="single"/>
    </w:rPr>
  </w:style>
  <w:style w:type="paragraph" w:styleId="BodyText">
    <w:name w:val="Body Text"/>
    <w:basedOn w:val="Normal"/>
    <w:link w:val="BodyTextChar"/>
    <w:rsid w:val="007D775A"/>
    <w:pPr>
      <w:jc w:val="both"/>
    </w:pPr>
    <w:rPr>
      <w:rFonts w:ascii="Times New Roman" w:hAnsi="Times New Roman"/>
      <w:b/>
      <w:sz w:val="24"/>
      <w:u w:val="single"/>
      <w:lang w:eastAsia="en-US"/>
    </w:rPr>
  </w:style>
  <w:style w:type="character" w:customStyle="1" w:styleId="BodyTextChar">
    <w:name w:val="Body Text Char"/>
    <w:link w:val="BodyText"/>
    <w:rsid w:val="007D775A"/>
    <w:rPr>
      <w:b/>
      <w:sz w:val="24"/>
      <w:u w:val="single"/>
      <w:lang w:eastAsia="en-US"/>
    </w:rPr>
  </w:style>
  <w:style w:type="paragraph" w:styleId="Footer">
    <w:name w:val="footer"/>
    <w:basedOn w:val="Normal"/>
    <w:link w:val="FooterChar"/>
    <w:uiPriority w:val="99"/>
    <w:rsid w:val="007D775A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/>
      <w:sz w:val="24"/>
      <w:lang w:eastAsia="en-US"/>
    </w:rPr>
  </w:style>
  <w:style w:type="character" w:customStyle="1" w:styleId="FooterChar">
    <w:name w:val="Footer Char"/>
    <w:link w:val="Footer"/>
    <w:uiPriority w:val="99"/>
    <w:rsid w:val="007D775A"/>
    <w:rPr>
      <w:sz w:val="24"/>
      <w:lang w:eastAsia="en-US"/>
    </w:rPr>
  </w:style>
  <w:style w:type="paragraph" w:styleId="NoSpacing">
    <w:name w:val="No Spacing"/>
    <w:uiPriority w:val="1"/>
    <w:qFormat/>
    <w:rsid w:val="001A6714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B18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4A8"/>
    <w:rPr>
      <w:rFonts w:ascii="Century Gothic" w:hAnsi="Century Gothic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77F73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8"/>
    </w:rPr>
  </w:style>
  <w:style w:type="table" w:styleId="TableGrid">
    <w:name w:val="Table Grid"/>
    <w:basedOn w:val="TableNormal"/>
    <w:uiPriority w:val="59"/>
    <w:rsid w:val="0012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747AA"/>
    <w:pPr>
      <w:shd w:val="clear" w:color="auto" w:fill="000080"/>
    </w:pPr>
    <w:rPr>
      <w:rFonts w:ascii="Tahoma" w:hAnsi="Tahoma" w:cs="Tahoma"/>
    </w:rPr>
  </w:style>
  <w:style w:type="paragraph" w:customStyle="1" w:styleId="CM3">
    <w:name w:val="CM3"/>
    <w:basedOn w:val="Normal"/>
    <w:next w:val="Normal"/>
    <w:rsid w:val="000A4809"/>
    <w:pPr>
      <w:widowControl w:val="0"/>
      <w:autoSpaceDE w:val="0"/>
      <w:autoSpaceDN w:val="0"/>
      <w:adjustRightInd w:val="0"/>
      <w:spacing w:after="253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CM1">
    <w:name w:val="CM1"/>
    <w:basedOn w:val="Normal"/>
    <w:next w:val="Normal"/>
    <w:rsid w:val="000A4809"/>
    <w:pPr>
      <w:widowControl w:val="0"/>
      <w:autoSpaceDE w:val="0"/>
      <w:autoSpaceDN w:val="0"/>
      <w:adjustRightInd w:val="0"/>
      <w:spacing w:line="160" w:lineRule="atLeast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Default">
    <w:name w:val="Default"/>
    <w:rsid w:val="000A4809"/>
    <w:pPr>
      <w:widowControl w:val="0"/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DF3B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52949"/>
    <w:rPr>
      <w:color w:val="0000FF"/>
      <w:u w:val="single"/>
    </w:rPr>
  </w:style>
  <w:style w:type="paragraph" w:styleId="NormalWeb">
    <w:name w:val="Normal (Web)"/>
    <w:basedOn w:val="Normal"/>
    <w:rsid w:val="001529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152949"/>
    <w:rPr>
      <w:color w:val="800080"/>
      <w:u w:val="single"/>
    </w:rPr>
  </w:style>
  <w:style w:type="paragraph" w:styleId="BodyText">
    <w:name w:val="Body Text"/>
    <w:basedOn w:val="Normal"/>
    <w:link w:val="BodyTextChar"/>
    <w:rsid w:val="007D775A"/>
    <w:pPr>
      <w:jc w:val="both"/>
    </w:pPr>
    <w:rPr>
      <w:rFonts w:ascii="Times New Roman" w:hAnsi="Times New Roman"/>
      <w:b/>
      <w:sz w:val="24"/>
      <w:u w:val="single"/>
      <w:lang w:eastAsia="en-US"/>
    </w:rPr>
  </w:style>
  <w:style w:type="character" w:customStyle="1" w:styleId="BodyTextChar">
    <w:name w:val="Body Text Char"/>
    <w:link w:val="BodyText"/>
    <w:rsid w:val="007D775A"/>
    <w:rPr>
      <w:b/>
      <w:sz w:val="24"/>
      <w:u w:val="single"/>
      <w:lang w:eastAsia="en-US"/>
    </w:rPr>
  </w:style>
  <w:style w:type="paragraph" w:styleId="Footer">
    <w:name w:val="footer"/>
    <w:basedOn w:val="Normal"/>
    <w:link w:val="FooterChar"/>
    <w:uiPriority w:val="99"/>
    <w:rsid w:val="007D775A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/>
      <w:sz w:val="24"/>
      <w:lang w:eastAsia="en-US"/>
    </w:rPr>
  </w:style>
  <w:style w:type="character" w:customStyle="1" w:styleId="FooterChar">
    <w:name w:val="Footer Char"/>
    <w:link w:val="Footer"/>
    <w:uiPriority w:val="99"/>
    <w:rsid w:val="007D775A"/>
    <w:rPr>
      <w:sz w:val="24"/>
      <w:lang w:eastAsia="en-US"/>
    </w:rPr>
  </w:style>
  <w:style w:type="paragraph" w:styleId="NoSpacing">
    <w:name w:val="No Spacing"/>
    <w:uiPriority w:val="1"/>
    <w:qFormat/>
    <w:rsid w:val="001A6714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B18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3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6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906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0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82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700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53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://www.disclosurecalculator.org.uk/" TargetMode="External"/><Relationship Id="rId3" Type="http://schemas.openxmlformats.org/officeDocument/2006/relationships/styles" Target="styles.xml"/><Relationship Id="rId21" Type="http://schemas.openxmlformats.org/officeDocument/2006/relationships/hyperlink" Target="mailto:Hrdesk@gwastan-gogcymru.org.uk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https://www.gov.uk/view-driving-licenc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rdesk@gwastan-gogcymru.org.uk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nwales-fireservice.org.uk/equality,-diversity-and-welsh-language-policy/welsh-language-policy.aspx?lang=cy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hrdesk@gwastan-gogcymru.org.uk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mailto:hrdesk@gwastan-gogcymru.org.uk" TargetMode="External"/><Relationship Id="rId14" Type="http://schemas.openxmlformats.org/officeDocument/2006/relationships/hyperlink" Target="http://www.nwales-fireservice.org.uk/media/52210/welsh_language_scheme_-_approved_feb_2010_english.pdf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19336-B996-4710-9E3F-DBF098619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14053B5E</Template>
  <TotalTime>4</TotalTime>
  <Pages>11</Pages>
  <Words>3089</Words>
  <Characters>17611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Fire and Rescue Service</Company>
  <LinksUpToDate>false</LinksUpToDate>
  <CharactersWithSpaces>20659</CharactersWithSpaces>
  <SharedDoc>false</SharedDoc>
  <HyperlinkBase>x</HyperlinkBase>
  <HLinks>
    <vt:vector size="24" baseType="variant">
      <vt:variant>
        <vt:i4>1376270</vt:i4>
      </vt:variant>
      <vt:variant>
        <vt:i4>9</vt:i4>
      </vt:variant>
      <vt:variant>
        <vt:i4>0</vt:i4>
      </vt:variant>
      <vt:variant>
        <vt:i4>5</vt:i4>
      </vt:variant>
      <vt:variant>
        <vt:lpwstr>http://www.nwales-fireservice.org.uk/equality,-diversity-and-welsh-language-policy/welsh-language-policy.aspx?lang=en</vt:lpwstr>
      </vt:variant>
      <vt:variant>
        <vt:lpwstr/>
      </vt:variant>
      <vt:variant>
        <vt:i4>5177394</vt:i4>
      </vt:variant>
      <vt:variant>
        <vt:i4>6</vt:i4>
      </vt:variant>
      <vt:variant>
        <vt:i4>0</vt:i4>
      </vt:variant>
      <vt:variant>
        <vt:i4>5</vt:i4>
      </vt:variant>
      <vt:variant>
        <vt:lpwstr>http://www.nwales-fireservice.org.uk/media/52210/welsh_language_scheme_-_approved_feb_2010_english.pdf</vt:lpwstr>
      </vt:variant>
      <vt:variant>
        <vt:lpwstr/>
      </vt:variant>
      <vt:variant>
        <vt:i4>1376270</vt:i4>
      </vt:variant>
      <vt:variant>
        <vt:i4>3</vt:i4>
      </vt:variant>
      <vt:variant>
        <vt:i4>0</vt:i4>
      </vt:variant>
      <vt:variant>
        <vt:i4>5</vt:i4>
      </vt:variant>
      <vt:variant>
        <vt:lpwstr>http://www.nwales-fireservice.org.uk/equality,-diversity-and-welsh-language-policy/welsh-language-policy.aspx?lang=en</vt:lpwstr>
      </vt:variant>
      <vt:variant>
        <vt:lpwstr/>
      </vt:variant>
      <vt:variant>
        <vt:i4>5177394</vt:i4>
      </vt:variant>
      <vt:variant>
        <vt:i4>0</vt:i4>
      </vt:variant>
      <vt:variant>
        <vt:i4>0</vt:i4>
      </vt:variant>
      <vt:variant>
        <vt:i4>5</vt:i4>
      </vt:variant>
      <vt:variant>
        <vt:lpwstr>http://www.nwales-fireservice.org.uk/media/52210/welsh_language_scheme_-_approved_feb_2010_english.pdf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pippa.hardwick</dc:creator>
  <cp:lastModifiedBy>Lynne Hindley</cp:lastModifiedBy>
  <cp:revision>8</cp:revision>
  <cp:lastPrinted>2015-07-14T08:59:00Z</cp:lastPrinted>
  <dcterms:created xsi:type="dcterms:W3CDTF">2018-05-25T09:49:00Z</dcterms:created>
  <dcterms:modified xsi:type="dcterms:W3CDTF">2018-10-09T10:57:00Z</dcterms:modified>
</cp:coreProperties>
</file>